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F" w:rsidRDefault="00225FB2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09054" wp14:editId="5CA33932">
                <wp:simplePos x="0" y="0"/>
                <wp:positionH relativeFrom="column">
                  <wp:posOffset>-286827</wp:posOffset>
                </wp:positionH>
                <wp:positionV relativeFrom="page">
                  <wp:posOffset>228599</wp:posOffset>
                </wp:positionV>
                <wp:extent cx="7082155" cy="1548765"/>
                <wp:effectExtent l="0" t="0" r="444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19F6" id="Rectangle 2" o:spid="_x0000_s1026" style="position:absolute;margin-left:-22.6pt;margin-top:18pt;width:557.6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" fillcolor="#41b6e6" stroked="f">
                <w10:wrap anchory="page"/>
              </v:rect>
            </w:pict>
          </mc:Fallback>
        </mc:AlternateContent>
      </w:r>
      <w:r w:rsidR="00713B12"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864958" wp14:editId="47F6025F">
            <wp:simplePos x="0" y="0"/>
            <wp:positionH relativeFrom="column">
              <wp:posOffset>-66730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49">
        <w:rPr>
          <w:rFonts w:ascii="Arial" w:hAnsi="Arial" w:cs="Arial"/>
          <w:b/>
          <w:bCs/>
          <w:color w:val="FFFFFF" w:themeColor="background1"/>
          <w:sz w:val="40"/>
          <w:szCs w:val="40"/>
        </w:rPr>
        <w:t>International Award</w:t>
      </w:r>
      <w:r w:rsidR="00932B73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for Young People</w:t>
      </w:r>
      <w:r w:rsidR="00FA286F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</w:t>
      </w:r>
    </w:p>
    <w:p w:rsidR="00125B49" w:rsidRPr="007C4AED" w:rsidRDefault="00125B49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>Expression of interest</w:t>
      </w:r>
    </w:p>
    <w:p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:rsidR="002D0A53" w:rsidRPr="0035761E" w:rsidRDefault="002D0A53" w:rsidP="00225FB2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FA286F" w:rsidRDefault="00FA286F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9B7611" w:rsidRPr="0035761E" w:rsidRDefault="00FA286F" w:rsidP="00BB1604">
      <w:pPr>
        <w:ind w:left="-90" w:right="43"/>
        <w:rPr>
          <w:rFonts w:ascii="Arial" w:hAnsi="Arial"/>
          <w:color w:val="41B6E6"/>
          <w:sz w:val="32"/>
          <w:szCs w:val="32"/>
        </w:rPr>
      </w:pPr>
      <w:r>
        <w:rPr>
          <w:rFonts w:ascii="Arial" w:hAnsi="Arial"/>
          <w:b/>
          <w:bCs/>
          <w:color w:val="41B6E6"/>
          <w:sz w:val="32"/>
          <w:szCs w:val="32"/>
        </w:rPr>
        <w:t xml:space="preserve">To </w:t>
      </w:r>
      <w:r w:rsidR="00125B49">
        <w:rPr>
          <w:rFonts w:ascii="Arial" w:hAnsi="Arial"/>
          <w:b/>
          <w:bCs/>
          <w:color w:val="41B6E6"/>
          <w:sz w:val="32"/>
          <w:szCs w:val="32"/>
        </w:rPr>
        <w:t>express an interest in the International Award</w:t>
      </w:r>
      <w:r w:rsidR="00932B73">
        <w:rPr>
          <w:rFonts w:ascii="Arial" w:hAnsi="Arial"/>
          <w:b/>
          <w:bCs/>
          <w:color w:val="41B6E6"/>
          <w:sz w:val="32"/>
          <w:szCs w:val="32"/>
        </w:rPr>
        <w:t xml:space="preserve"> for Young People</w:t>
      </w:r>
      <w:r>
        <w:rPr>
          <w:rFonts w:ascii="Arial" w:hAnsi="Arial"/>
          <w:b/>
          <w:bCs/>
          <w:color w:val="41B6E6"/>
          <w:sz w:val="32"/>
          <w:szCs w:val="32"/>
        </w:rPr>
        <w:t xml:space="preserve">, please complete all fields </w:t>
      </w:r>
      <w:r w:rsidR="00125B49">
        <w:rPr>
          <w:rFonts w:ascii="Arial" w:hAnsi="Arial"/>
          <w:b/>
          <w:bCs/>
          <w:color w:val="41B6E6"/>
          <w:sz w:val="32"/>
          <w:szCs w:val="32"/>
        </w:rPr>
        <w:t>below</w:t>
      </w:r>
    </w:p>
    <w:p w:rsidR="009B7611" w:rsidRPr="0035761E" w:rsidRDefault="009B7611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9B7611" w:rsidRDefault="009B7611" w:rsidP="00125B49">
      <w:pPr>
        <w:ind w:right="43"/>
        <w:rPr>
          <w:rFonts w:ascii="Arial" w:hAnsi="Arial"/>
          <w:color w:val="FFFFFF" w:themeColor="background1"/>
          <w:sz w:val="32"/>
          <w:szCs w:val="3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 name: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Role: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 number: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Email:</w:t>
      </w: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125B49" w:rsidRDefault="00125B49" w:rsidP="00125B49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FA286F" w:rsidRDefault="00FA286F" w:rsidP="00125B49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Name of school</w:t>
      </w:r>
      <w:r>
        <w:rPr>
          <w:rFonts w:ascii="Arial" w:hAnsi="Arial"/>
          <w:bCs/>
          <w:sz w:val="22"/>
          <w:szCs w:val="22"/>
        </w:rPr>
        <w:t xml:space="preserve">: </w:t>
      </w:r>
    </w:p>
    <w:p w:rsidR="00125B49" w:rsidRDefault="00125B49" w:rsidP="00125B49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Centre Number</w:t>
      </w:r>
      <w:r>
        <w:rPr>
          <w:rFonts w:ascii="Arial" w:hAnsi="Arial"/>
          <w:bCs/>
          <w:sz w:val="22"/>
          <w:szCs w:val="22"/>
        </w:rPr>
        <w:t>:</w:t>
      </w: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Pr="00125B49" w:rsidRDefault="00FA286F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EE16B5" w:rsidRPr="00125B49" w:rsidRDefault="00125B49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  <w:r w:rsidRPr="00125B49">
        <w:rPr>
          <w:rFonts w:ascii="Arial" w:hAnsi="Arial"/>
          <w:b/>
          <w:bCs/>
          <w:sz w:val="22"/>
          <w:szCs w:val="22"/>
        </w:rPr>
        <w:t>How did you hear about us?</w:t>
      </w:r>
    </w:p>
    <w:p w:rsidR="00125B49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125B49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Default="00125B49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</w:t>
      </w:r>
      <w:r w:rsidR="00FA286F">
        <w:rPr>
          <w:rFonts w:ascii="Arial" w:hAnsi="Arial"/>
          <w:bCs/>
          <w:sz w:val="22"/>
          <w:szCs w:val="22"/>
        </w:rPr>
        <w:t xml:space="preserve">lease </w:t>
      </w:r>
      <w:r>
        <w:rPr>
          <w:rFonts w:ascii="Arial" w:hAnsi="Arial"/>
          <w:bCs/>
          <w:sz w:val="22"/>
          <w:szCs w:val="22"/>
        </w:rPr>
        <w:t xml:space="preserve">ensure all fields are complete then </w:t>
      </w:r>
      <w:r w:rsidR="00FA286F">
        <w:rPr>
          <w:rFonts w:ascii="Arial" w:hAnsi="Arial"/>
          <w:bCs/>
          <w:sz w:val="22"/>
          <w:szCs w:val="22"/>
        </w:rPr>
        <w:t xml:space="preserve">email this form to: </w:t>
      </w:r>
      <w:hyperlink r:id="rId12" w:history="1">
        <w:r w:rsidR="002F5F4F" w:rsidRPr="00853ED5">
          <w:rPr>
            <w:rStyle w:val="Hyperlink"/>
            <w:rFonts w:ascii="Arial" w:hAnsi="Arial"/>
            <w:bCs/>
            <w:sz w:val="22"/>
            <w:szCs w:val="22"/>
          </w:rPr>
          <w:t>intaward@cambridgeinternational.org</w:t>
        </w:r>
      </w:hyperlink>
      <w:bookmarkStart w:id="0" w:name="_GoBack"/>
      <w:bookmarkEnd w:id="0"/>
      <w:r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="00932B73">
        <w:rPr>
          <w:rFonts w:ascii="Arial" w:hAnsi="Arial"/>
          <w:bCs/>
          <w:sz w:val="22"/>
          <w:szCs w:val="22"/>
        </w:rPr>
        <w:t xml:space="preserve">and  </w:t>
      </w:r>
      <w:proofErr w:type="gramEnd"/>
      <w:hyperlink r:id="rId13" w:history="1">
        <w:r w:rsidR="00932B73" w:rsidRPr="00C0440C">
          <w:rPr>
            <w:rStyle w:val="Hyperlink"/>
            <w:rFonts w:ascii="Arial" w:hAnsi="Arial"/>
            <w:bCs/>
            <w:sz w:val="22"/>
            <w:szCs w:val="22"/>
          </w:rPr>
          <w:t>ai@iayp.in</w:t>
        </w:r>
      </w:hyperlink>
      <w:r w:rsidR="00932B73">
        <w:rPr>
          <w:rFonts w:ascii="Arial" w:hAnsi="Arial"/>
          <w:bCs/>
          <w:sz w:val="22"/>
          <w:szCs w:val="22"/>
        </w:rPr>
        <w:t xml:space="preserve">. </w:t>
      </w:r>
    </w:p>
    <w:p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:rsidR="00FA286F" w:rsidRPr="009B7611" w:rsidRDefault="00FA286F" w:rsidP="00BB1604">
      <w:pP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sectPr w:rsidR="00FA286F" w:rsidRPr="009B7611" w:rsidSect="007C4AED">
      <w:headerReference w:type="default" r:id="rId14"/>
      <w:footerReference w:type="even" r:id="rId15"/>
      <w:footerReference w:type="default" r:id="rId16"/>
      <w:pgSz w:w="11900" w:h="16840"/>
      <w:pgMar w:top="1611" w:right="34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DB" w:rsidRDefault="00F655DB" w:rsidP="00BD38B4">
      <w:r>
        <w:separator/>
      </w:r>
    </w:p>
  </w:endnote>
  <w:endnote w:type="continuationSeparator" w:id="0">
    <w:p w:rsidR="00F655DB" w:rsidRDefault="00F655DB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Univers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 w:rsidR="002F5F4F">
      <w:rPr>
        <w:rStyle w:val="PageNumber"/>
        <w:rFonts w:ascii="Arial" w:hAnsi="Arial" w:cs="Arial"/>
        <w:noProof/>
        <w:sz w:val="18"/>
        <w:szCs w:val="18"/>
      </w:rPr>
      <w:t>1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:rsidR="00DC3E97" w:rsidRPr="00164569" w:rsidRDefault="00125B49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  <w:r>
      <w:rPr>
        <w:rFonts w:ascii="Arial" w:hAnsi="Arial" w:cs="Arial"/>
        <w:color w:val="41B6E6"/>
        <w:sz w:val="18"/>
        <w:szCs w:val="18"/>
        <w:lang w:val="en-GB"/>
      </w:rPr>
      <w:t>The International Award</w:t>
    </w:r>
    <w:r w:rsidR="00932B73">
      <w:rPr>
        <w:rFonts w:ascii="Arial" w:hAnsi="Arial" w:cs="Arial"/>
        <w:color w:val="41B6E6"/>
        <w:sz w:val="18"/>
        <w:szCs w:val="18"/>
        <w:lang w:val="en-GB"/>
      </w:rPr>
      <w:t xml:space="preserve"> for Young People</w:t>
    </w:r>
    <w:r>
      <w:rPr>
        <w:rFonts w:ascii="Arial" w:hAnsi="Arial" w:cs="Arial"/>
        <w:color w:val="41B6E6"/>
        <w:sz w:val="18"/>
        <w:szCs w:val="18"/>
        <w:lang w:val="en-GB"/>
      </w:rPr>
      <w:t>: expression of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DB" w:rsidRDefault="00F655DB" w:rsidP="00BD38B4">
      <w:r>
        <w:separator/>
      </w:r>
    </w:p>
  </w:footnote>
  <w:footnote w:type="continuationSeparator" w:id="0">
    <w:p w:rsidR="00F655DB" w:rsidRDefault="00F655DB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B4" w:rsidRPr="0065394D" w:rsidRDefault="0065394D" w:rsidP="0065394D">
    <w:pPr>
      <w:pStyle w:val="Header"/>
    </w:pPr>
    <w:r>
      <w:rPr>
        <w:rFonts w:ascii="Arial" w:hAnsi="Arial"/>
        <w:b/>
        <w:bCs/>
        <w:noProof/>
        <w:color w:val="00B0BA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89BA1" wp14:editId="3FF4EECB">
              <wp:simplePos x="0" y="0"/>
              <wp:positionH relativeFrom="column">
                <wp:posOffset>-296766</wp:posOffset>
              </wp:positionH>
              <wp:positionV relativeFrom="page">
                <wp:posOffset>228600</wp:posOffset>
              </wp:positionV>
              <wp:extent cx="7082155" cy="203200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2155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039F5" id="Rectangle 4" o:spid="_x0000_s1026" style="position:absolute;margin-left:-23.35pt;margin-top:18pt;width:557.6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" fillcolor="#41b6e6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F"/>
    <w:rsid w:val="00013C91"/>
    <w:rsid w:val="0004749E"/>
    <w:rsid w:val="00072020"/>
    <w:rsid w:val="00074B31"/>
    <w:rsid w:val="000B2E19"/>
    <w:rsid w:val="000F54D2"/>
    <w:rsid w:val="00125B49"/>
    <w:rsid w:val="00164569"/>
    <w:rsid w:val="00193FB4"/>
    <w:rsid w:val="00225FB2"/>
    <w:rsid w:val="00244C59"/>
    <w:rsid w:val="002A5719"/>
    <w:rsid w:val="002D0A53"/>
    <w:rsid w:val="002D0D9B"/>
    <w:rsid w:val="002D4E92"/>
    <w:rsid w:val="002F5F4F"/>
    <w:rsid w:val="00301803"/>
    <w:rsid w:val="00310773"/>
    <w:rsid w:val="00316C61"/>
    <w:rsid w:val="0035761E"/>
    <w:rsid w:val="003A076F"/>
    <w:rsid w:val="003C2E1C"/>
    <w:rsid w:val="003F233C"/>
    <w:rsid w:val="004008C3"/>
    <w:rsid w:val="00414C9A"/>
    <w:rsid w:val="00472D0A"/>
    <w:rsid w:val="00573871"/>
    <w:rsid w:val="00606F67"/>
    <w:rsid w:val="00620AE0"/>
    <w:rsid w:val="0065394D"/>
    <w:rsid w:val="0066005B"/>
    <w:rsid w:val="00673599"/>
    <w:rsid w:val="00682C06"/>
    <w:rsid w:val="00713B12"/>
    <w:rsid w:val="00735219"/>
    <w:rsid w:val="007C4AED"/>
    <w:rsid w:val="00813AFC"/>
    <w:rsid w:val="00897733"/>
    <w:rsid w:val="008B7C86"/>
    <w:rsid w:val="008C08CB"/>
    <w:rsid w:val="008C3749"/>
    <w:rsid w:val="00932B73"/>
    <w:rsid w:val="009B7611"/>
    <w:rsid w:val="009D21DE"/>
    <w:rsid w:val="009E26B8"/>
    <w:rsid w:val="00A24C94"/>
    <w:rsid w:val="00A36D34"/>
    <w:rsid w:val="00A6201C"/>
    <w:rsid w:val="00A667C2"/>
    <w:rsid w:val="00A6784C"/>
    <w:rsid w:val="00A70B2D"/>
    <w:rsid w:val="00A76827"/>
    <w:rsid w:val="00AC0F9E"/>
    <w:rsid w:val="00BB1604"/>
    <w:rsid w:val="00BB4631"/>
    <w:rsid w:val="00BD38B4"/>
    <w:rsid w:val="00BF292B"/>
    <w:rsid w:val="00C05770"/>
    <w:rsid w:val="00C34EFF"/>
    <w:rsid w:val="00C41D0F"/>
    <w:rsid w:val="00D10FF2"/>
    <w:rsid w:val="00D113AB"/>
    <w:rsid w:val="00D813FD"/>
    <w:rsid w:val="00D94F40"/>
    <w:rsid w:val="00DC3E97"/>
    <w:rsid w:val="00DC752D"/>
    <w:rsid w:val="00E64985"/>
    <w:rsid w:val="00EC3047"/>
    <w:rsid w:val="00ED3E84"/>
    <w:rsid w:val="00EE16B5"/>
    <w:rsid w:val="00F57465"/>
    <w:rsid w:val="00F655DB"/>
    <w:rsid w:val="00FA286F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B40471"/>
  <w14:defaultImageDpi w14:val="300"/>
  <w15:docId w15:val="{71941BFD-5632-426F-AB3C-9AA04A5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basedOn w:val="DefaultParagraphFont"/>
    <w:uiPriority w:val="99"/>
    <w:unhideWhenUsed/>
    <w:rsid w:val="00FA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@iayp.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award@cambridgeinternation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ns\AppData\Local\Temp\CI%20External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 xmlns="cfb83bbe-f0bb-41b9-9d26-63f04bc85bb2">CAIE</BU>
    <Template xmlns="cfb83bbe-f0bb-41b9-9d26-63f04bc85bb2">Factsheet templates</Template>
    <_dlc_DocId xmlns="a0cb3653-b17e-46b7-8422-d6c8e3c85f54">DECSDN4DT5Y4-280-397</_dlc_DocId>
    <_dlc_DocIdUrl xmlns="a0cb3653-b17e-46b7-8422-d6c8e3c85f54">
      <Url>http://insite.ucles.org.uk/_layouts/DocIdRedir.aspx?ID=DECSDN4DT5Y4-280-397</Url>
      <Description>DECSDN4DT5Y4-280-397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633703E9ED45BC1207561ED9AE73" ma:contentTypeVersion="11" ma:contentTypeDescription="Create a new document." ma:contentTypeScope="" ma:versionID="6321d29c76510e17209a5f6cb2e83272">
  <xsd:schema xmlns:xsd="http://www.w3.org/2001/XMLSchema" xmlns:xs="http://www.w3.org/2001/XMLSchema" xmlns:p="http://schemas.microsoft.com/office/2006/metadata/properties" xmlns:ns3="a0cb3653-b17e-46b7-8422-d6c8e3c85f54" xmlns:ns4="cfb83bbe-f0bb-41b9-9d26-63f04bc85bb2" targetNamespace="http://schemas.microsoft.com/office/2006/metadata/properties" ma:root="true" ma:fieldsID="04f2be0fba1a1b436211484f52e62d37" ns3:_="" ns4:_="">
    <xsd:import namespace="a0cb3653-b17e-46b7-8422-d6c8e3c85f54"/>
    <xsd:import namespace="cfb83bbe-f0bb-41b9-9d26-63f04bc85bb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Template" minOccurs="0"/>
                <xsd:element ref="ns4:B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3653-b17e-46b7-8422-d6c8e3c85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bbe-f0bb-41b9-9d26-63f04bc85bb2" elementFormDefault="qualified">
    <xsd:import namespace="http://schemas.microsoft.com/office/2006/documentManagement/types"/>
    <xsd:import namespace="http://schemas.microsoft.com/office/infopath/2007/PartnerControls"/>
    <xsd:element name="Template" ma:index="11" nillable="true" ma:displayName="Template" ma:internalName="Template">
      <xsd:simpleType>
        <xsd:restriction base="dms:Text">
          <xsd:maxLength value="255"/>
        </xsd:restriction>
      </xsd:simpleType>
    </xsd:element>
    <xsd:element name="BU" ma:index="12" ma:displayName="BU" ma:default="Group" ma:format="Dropdown" ma:internalName="BU">
      <xsd:simpleType>
        <xsd:restriction base="dms:Choice">
          <xsd:enumeration value="CAIE"/>
          <xsd:enumeration value="CAE"/>
          <xsd:enumeration value="Group"/>
          <xsd:enumeration value="OCR"/>
          <xsd:enumeration value="CA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C13EE-B849-4E12-A3B3-6A438D6F6A7C}">
  <ds:schemaRefs>
    <ds:schemaRef ds:uri="http://schemas.microsoft.com/office/2006/metadata/properties"/>
    <ds:schemaRef ds:uri="http://schemas.microsoft.com/office/infopath/2007/PartnerControls"/>
    <ds:schemaRef ds:uri="cfb83bbe-f0bb-41b9-9d26-63f04bc85bb2"/>
    <ds:schemaRef ds:uri="a0cb3653-b17e-46b7-8422-d6c8e3c85f54"/>
  </ds:schemaRefs>
</ds:datastoreItem>
</file>

<file path=customXml/itemProps2.xml><?xml version="1.0" encoding="utf-8"?>
<ds:datastoreItem xmlns:ds="http://schemas.openxmlformats.org/officeDocument/2006/customXml" ds:itemID="{53A3F434-0A16-4BBF-A0B4-9898247B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3653-b17e-46b7-8422-d6c8e3c85f54"/>
    <ds:schemaRef ds:uri="cfb83bbe-f0bb-41b9-9d26-63f04bc8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B4F7-5045-496A-B7DF-4551675AE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201A1-41C9-480A-8B67-ACDF8EF492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F5625A-AECB-49AA-885B-1B09F59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External factsheet template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External factsheet template</vt:lpstr>
    </vt:vector>
  </TitlesOfParts>
  <Company>Cambridge Assessment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External factsheet template</dc:title>
  <dc:subject/>
  <dc:creator>Sophie Hewitt</dc:creator>
  <cp:keywords/>
  <dc:description/>
  <cp:lastModifiedBy>Chris Wareham</cp:lastModifiedBy>
  <cp:revision>2</cp:revision>
  <cp:lastPrinted>2017-04-27T13:11:00Z</cp:lastPrinted>
  <dcterms:created xsi:type="dcterms:W3CDTF">2019-04-04T11:41:00Z</dcterms:created>
  <dcterms:modified xsi:type="dcterms:W3CDTF">2019-04-04T11:41:00Z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0x010100D3F2633703E9ED45BC1207561ED9AE73</vt:lpwstr>
  </property>
  <property fmtid="{D5CDD505-2E9C-101B-9397-08002B2CF9AE}" pid="3" name="_dlc_DocIdItemGuid">
    <vt:lpwstr>38d7c873-fe35-4cf0-9d5b-5eb621fea38c</vt:lpwstr>
  </property>
</Properties>
</file>