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CED5" w14:textId="77777777" w:rsidR="00FA286F" w:rsidRPr="007C4AED" w:rsidRDefault="00225FB2" w:rsidP="00FA286F">
      <w:pPr>
        <w:ind w:left="-90" w:right="-419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362B72" wp14:editId="6F2D7034">
                <wp:simplePos x="0" y="0"/>
                <wp:positionH relativeFrom="column">
                  <wp:posOffset>-286827</wp:posOffset>
                </wp:positionH>
                <wp:positionV relativeFrom="page">
                  <wp:posOffset>228599</wp:posOffset>
                </wp:positionV>
                <wp:extent cx="7082155" cy="1548765"/>
                <wp:effectExtent l="0" t="0" r="444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154876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19F6" id="Rectangle 2" o:spid="_x0000_s1026" style="position:absolute;margin-left:-22.6pt;margin-top:18pt;width:557.65pt;height:1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" fillcolor="#41b6e6" stroked="f">
                <w10:wrap anchory="page"/>
              </v:rect>
            </w:pict>
          </mc:Fallback>
        </mc:AlternateContent>
      </w:r>
      <w:r w:rsidR="00713B12" w:rsidRPr="007C4AED">
        <w:rPr>
          <w:rFonts w:ascii="Arial" w:hAnsi="Arial"/>
          <w:b/>
          <w:bCs/>
          <w:noProof/>
          <w:color w:val="00B0BA"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367925" wp14:editId="6DD25CD3">
            <wp:simplePos x="0" y="0"/>
            <wp:positionH relativeFrom="column">
              <wp:posOffset>-66730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3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6F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Cambridge Upper Secondary Science Competition </w:t>
      </w:r>
    </w:p>
    <w:p w14:paraId="5388A02A" w14:textId="77777777" w:rsidR="00414C9A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</w:rPr>
      </w:pPr>
    </w:p>
    <w:p w14:paraId="3B753C7B" w14:textId="77777777" w:rsidR="002D0A53" w:rsidRPr="0035761E" w:rsidRDefault="002D0A53" w:rsidP="00225FB2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14:paraId="1B9E10A1" w14:textId="77777777" w:rsidR="00FA286F" w:rsidRDefault="00FA286F" w:rsidP="00BB1604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14:paraId="19F0B114" w14:textId="77777777" w:rsidR="009B7611" w:rsidRPr="0035761E" w:rsidRDefault="00FA286F" w:rsidP="00BB1604">
      <w:pPr>
        <w:ind w:left="-90" w:right="43"/>
        <w:rPr>
          <w:rFonts w:ascii="Arial" w:hAnsi="Arial"/>
          <w:color w:val="41B6E6"/>
          <w:sz w:val="32"/>
          <w:szCs w:val="32"/>
        </w:rPr>
      </w:pPr>
      <w:r>
        <w:rPr>
          <w:rFonts w:ascii="Arial" w:hAnsi="Arial"/>
          <w:b/>
          <w:bCs/>
          <w:color w:val="41B6E6"/>
          <w:sz w:val="32"/>
          <w:szCs w:val="32"/>
        </w:rPr>
        <w:t>To apply, please complete all fields in the application form below.</w:t>
      </w:r>
    </w:p>
    <w:p w14:paraId="41C615C5" w14:textId="77777777" w:rsidR="009B7611" w:rsidRPr="0035761E" w:rsidRDefault="009B7611" w:rsidP="00BB1604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14:paraId="673E07AC" w14:textId="76F87578" w:rsidR="009B7611" w:rsidRPr="0035761E" w:rsidRDefault="00FA286F" w:rsidP="00BB1604">
      <w:pPr>
        <w:ind w:left="-90" w:right="43"/>
        <w:rPr>
          <w:rFonts w:ascii="Arial" w:hAnsi="Arial"/>
          <w:color w:val="41B6E6"/>
          <w:sz w:val="28"/>
          <w:szCs w:val="28"/>
        </w:rPr>
      </w:pPr>
      <w:r>
        <w:rPr>
          <w:rFonts w:ascii="Arial" w:hAnsi="Arial"/>
          <w:bCs/>
          <w:color w:val="41B6E6"/>
          <w:sz w:val="28"/>
          <w:szCs w:val="28"/>
        </w:rPr>
        <w:t xml:space="preserve">The deadline for </w:t>
      </w:r>
      <w:r w:rsidR="00327F98">
        <w:rPr>
          <w:rFonts w:ascii="Arial" w:hAnsi="Arial"/>
          <w:bCs/>
          <w:color w:val="41B6E6"/>
          <w:sz w:val="28"/>
          <w:szCs w:val="28"/>
        </w:rPr>
        <w:t>2019/2020</w:t>
      </w:r>
      <w:r>
        <w:rPr>
          <w:rFonts w:ascii="Arial" w:hAnsi="Arial"/>
          <w:bCs/>
          <w:color w:val="41B6E6"/>
          <w:sz w:val="28"/>
          <w:szCs w:val="28"/>
        </w:rPr>
        <w:t xml:space="preserve"> entries is </w:t>
      </w:r>
      <w:r w:rsidRPr="00FA286F">
        <w:rPr>
          <w:rFonts w:ascii="Arial" w:hAnsi="Arial"/>
          <w:b/>
          <w:bCs/>
          <w:color w:val="41B6E6"/>
          <w:sz w:val="28"/>
          <w:szCs w:val="28"/>
        </w:rPr>
        <w:t>31 January 20</w:t>
      </w:r>
      <w:r w:rsidR="00327F98">
        <w:rPr>
          <w:rFonts w:ascii="Arial" w:hAnsi="Arial"/>
          <w:b/>
          <w:bCs/>
          <w:color w:val="41B6E6"/>
          <w:sz w:val="28"/>
          <w:szCs w:val="28"/>
        </w:rPr>
        <w:t>20</w:t>
      </w:r>
      <w:bookmarkStart w:id="0" w:name="_GoBack"/>
      <w:bookmarkEnd w:id="0"/>
      <w:r>
        <w:rPr>
          <w:rFonts w:ascii="Arial" w:hAnsi="Arial"/>
          <w:bCs/>
          <w:color w:val="41B6E6"/>
          <w:sz w:val="28"/>
          <w:szCs w:val="28"/>
        </w:rPr>
        <w:t>.</w:t>
      </w:r>
    </w:p>
    <w:p w14:paraId="51B93AE8" w14:textId="77777777" w:rsidR="009B7611" w:rsidRDefault="009B7611" w:rsidP="00BB1604">
      <w:pPr>
        <w:ind w:left="-90" w:right="43"/>
        <w:rPr>
          <w:rFonts w:ascii="Arial" w:hAnsi="Arial"/>
          <w:color w:val="FFFFFF" w:themeColor="background1"/>
          <w:sz w:val="32"/>
          <w:szCs w:val="32"/>
        </w:rPr>
      </w:pPr>
    </w:p>
    <w:p w14:paraId="4A15C5ED" w14:textId="77777777" w:rsidR="00AF2806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Name of school</w:t>
      </w:r>
      <w:r>
        <w:rPr>
          <w:rFonts w:ascii="Arial" w:hAnsi="Arial"/>
          <w:bCs/>
          <w:sz w:val="22"/>
          <w:szCs w:val="22"/>
        </w:rPr>
        <w:t xml:space="preserve">: </w:t>
      </w:r>
    </w:p>
    <w:p w14:paraId="4056E14D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600E1665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177E0F37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Country</w:t>
      </w:r>
      <w:r>
        <w:rPr>
          <w:rFonts w:ascii="Arial" w:hAnsi="Arial"/>
          <w:bCs/>
          <w:sz w:val="22"/>
          <w:szCs w:val="22"/>
        </w:rPr>
        <w:t>:</w:t>
      </w:r>
    </w:p>
    <w:p w14:paraId="5A1A6162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4116D37A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23BBD839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Centre Number</w:t>
      </w:r>
      <w:r>
        <w:rPr>
          <w:rFonts w:ascii="Arial" w:hAnsi="Arial"/>
          <w:bCs/>
          <w:sz w:val="22"/>
          <w:szCs w:val="22"/>
        </w:rPr>
        <w:t>:</w:t>
      </w:r>
    </w:p>
    <w:p w14:paraId="7862C192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7FA8E716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0DB62A4F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Lead teacher</w:t>
      </w:r>
      <w:r>
        <w:rPr>
          <w:rFonts w:ascii="Arial" w:hAnsi="Arial"/>
          <w:bCs/>
          <w:sz w:val="22"/>
          <w:szCs w:val="22"/>
        </w:rPr>
        <w:t>:</w:t>
      </w:r>
    </w:p>
    <w:p w14:paraId="2081E128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31A787CF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0311E698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Email Address</w:t>
      </w:r>
      <w:r>
        <w:rPr>
          <w:rFonts w:ascii="Arial" w:hAnsi="Arial"/>
          <w:bCs/>
          <w:sz w:val="22"/>
          <w:szCs w:val="22"/>
        </w:rPr>
        <w:t>:</w:t>
      </w:r>
    </w:p>
    <w:p w14:paraId="60C81941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777DA9C1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2AE64B79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Confirm Email Address</w:t>
      </w:r>
      <w:r>
        <w:rPr>
          <w:rFonts w:ascii="Arial" w:hAnsi="Arial"/>
          <w:bCs/>
          <w:sz w:val="22"/>
          <w:szCs w:val="22"/>
        </w:rPr>
        <w:t>:</w:t>
      </w:r>
    </w:p>
    <w:p w14:paraId="5FEA2C42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35B0CEDF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5AFD1441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Telephone</w:t>
      </w:r>
      <w:r>
        <w:rPr>
          <w:rFonts w:ascii="Arial" w:hAnsi="Arial"/>
          <w:bCs/>
          <w:sz w:val="22"/>
          <w:szCs w:val="22"/>
        </w:rPr>
        <w:t>:</w:t>
      </w:r>
    </w:p>
    <w:p w14:paraId="39FEFA40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05D32DAA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118B8005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Number of teams</w:t>
      </w:r>
      <w:r>
        <w:rPr>
          <w:rFonts w:ascii="Arial" w:hAnsi="Arial"/>
          <w:bCs/>
          <w:sz w:val="22"/>
          <w:szCs w:val="22"/>
        </w:rPr>
        <w:t>:</w:t>
      </w:r>
    </w:p>
    <w:p w14:paraId="2FBAE834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306AE90F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107BB9F2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Number of students</w:t>
      </w:r>
      <w:r>
        <w:rPr>
          <w:rFonts w:ascii="Arial" w:hAnsi="Arial"/>
          <w:bCs/>
          <w:sz w:val="22"/>
          <w:szCs w:val="22"/>
        </w:rPr>
        <w:t>:</w:t>
      </w:r>
    </w:p>
    <w:p w14:paraId="7599360D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11BB9952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64F5975C" w14:textId="77777777" w:rsidR="00FA286F" w:rsidRPr="00BB1604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 w:rsidRPr="00FA286F">
        <w:rPr>
          <w:rFonts w:ascii="Arial" w:hAnsi="Arial"/>
          <w:b/>
          <w:bCs/>
          <w:sz w:val="22"/>
          <w:szCs w:val="22"/>
        </w:rPr>
        <w:t>Topics (if known)</w:t>
      </w:r>
      <w:r>
        <w:rPr>
          <w:rFonts w:ascii="Arial" w:hAnsi="Arial"/>
          <w:bCs/>
          <w:sz w:val="22"/>
          <w:szCs w:val="22"/>
        </w:rPr>
        <w:t>:</w:t>
      </w:r>
    </w:p>
    <w:p w14:paraId="3CBC8395" w14:textId="77777777" w:rsidR="00EE16B5" w:rsidRDefault="00EE16B5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2710B8D5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478F84B7" w14:textId="77777777" w:rsidR="00A6784C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To submit your entry, please email this form to: </w:t>
      </w:r>
      <w:hyperlink r:id="rId12" w:history="1">
        <w:r w:rsidRPr="000A3A47">
          <w:rPr>
            <w:rStyle w:val="Hyperlink"/>
            <w:rFonts w:ascii="Arial" w:hAnsi="Arial"/>
            <w:bCs/>
            <w:sz w:val="22"/>
            <w:szCs w:val="22"/>
          </w:rPr>
          <w:t>sciencecompetition@cambridgeinternational.org</w:t>
        </w:r>
      </w:hyperlink>
      <w:r>
        <w:rPr>
          <w:rFonts w:ascii="Arial" w:hAnsi="Arial"/>
          <w:bCs/>
          <w:sz w:val="22"/>
          <w:szCs w:val="22"/>
        </w:rPr>
        <w:t xml:space="preserve"> </w:t>
      </w:r>
    </w:p>
    <w:p w14:paraId="67E3494E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15801399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Please download a competition support pack from the </w:t>
      </w:r>
      <w:hyperlink r:id="rId13" w:history="1">
        <w:r w:rsidRPr="00FA286F">
          <w:rPr>
            <w:rStyle w:val="Hyperlink"/>
            <w:rFonts w:ascii="Arial" w:hAnsi="Arial"/>
            <w:bCs/>
            <w:sz w:val="22"/>
            <w:szCs w:val="22"/>
          </w:rPr>
          <w:t>School Support Hub</w:t>
        </w:r>
      </w:hyperlink>
      <w:r>
        <w:rPr>
          <w:rFonts w:ascii="Arial" w:hAnsi="Arial"/>
          <w:bCs/>
          <w:sz w:val="22"/>
          <w:szCs w:val="22"/>
        </w:rPr>
        <w:t>.  The pack can be found in the ‘teaching and learning’ section of each Cambridge IGCSE and O Level science syllabus.</w:t>
      </w:r>
    </w:p>
    <w:p w14:paraId="6D7C9B63" w14:textId="77777777" w:rsidR="00FA286F" w:rsidRDefault="00FA286F" w:rsidP="00BB1604">
      <w:pPr>
        <w:ind w:left="-90" w:right="43"/>
        <w:rPr>
          <w:rFonts w:ascii="Arial" w:hAnsi="Arial"/>
          <w:bCs/>
          <w:sz w:val="22"/>
          <w:szCs w:val="22"/>
        </w:rPr>
      </w:pPr>
    </w:p>
    <w:p w14:paraId="606217C1" w14:textId="77777777" w:rsidR="00FA286F" w:rsidRPr="009B7611" w:rsidRDefault="00FA286F" w:rsidP="00BB1604">
      <w:pPr>
        <w:ind w:left="-90" w:right="43"/>
        <w:rPr>
          <w:rFonts w:ascii="Arial" w:hAnsi="Arial"/>
          <w:color w:val="FFFFFF" w:themeColor="background1"/>
          <w:sz w:val="32"/>
          <w:szCs w:val="32"/>
        </w:rPr>
      </w:pPr>
    </w:p>
    <w:sectPr w:rsidR="00FA286F" w:rsidRPr="009B7611" w:rsidSect="007C4AED">
      <w:headerReference w:type="default" r:id="rId14"/>
      <w:footerReference w:type="even" r:id="rId15"/>
      <w:footerReference w:type="default" r:id="rId16"/>
      <w:pgSz w:w="11900" w:h="16840"/>
      <w:pgMar w:top="1611" w:right="347" w:bottom="1418" w:left="843" w:header="0" w:footer="3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F53B" w14:textId="77777777" w:rsidR="002E1645" w:rsidRDefault="002E1645" w:rsidP="00BD38B4">
      <w:r>
        <w:separator/>
      </w:r>
    </w:p>
  </w:endnote>
  <w:endnote w:type="continuationSeparator" w:id="0">
    <w:p w14:paraId="41B8EEC1" w14:textId="77777777" w:rsidR="002E1645" w:rsidRDefault="002E1645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65 Bold"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Univers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A4F4" w14:textId="77777777" w:rsidR="00DC3E97" w:rsidRDefault="00DC3E97" w:rsidP="002A5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2DBB7" w14:textId="77777777"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3D2E" w14:textId="77777777" w:rsidR="00DC3E97" w:rsidRPr="00C34EFF" w:rsidRDefault="00DC3E97" w:rsidP="002A5719">
    <w:pPr>
      <w:pStyle w:val="Footer"/>
      <w:framePr w:wrap="none" w:vAnchor="text" w:hAnchor="margin" w:xAlign="right" w:y="1"/>
      <w:ind w:left="530"/>
      <w:jc w:val="right"/>
      <w:rPr>
        <w:rStyle w:val="PageNumber"/>
        <w:rFonts w:ascii="Arial" w:hAnsi="Arial" w:cs="Arial"/>
        <w:sz w:val="18"/>
        <w:szCs w:val="18"/>
      </w:rPr>
    </w:pPr>
    <w:r w:rsidRPr="00C34EFF">
      <w:rPr>
        <w:rStyle w:val="PageNumber"/>
        <w:rFonts w:ascii="Arial" w:hAnsi="Arial" w:cs="Arial"/>
        <w:sz w:val="18"/>
        <w:szCs w:val="18"/>
      </w:rPr>
      <w:fldChar w:fldCharType="begin"/>
    </w:r>
    <w:r w:rsidRPr="00C34EF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34EFF">
      <w:rPr>
        <w:rStyle w:val="PageNumber"/>
        <w:rFonts w:ascii="Arial" w:hAnsi="Arial" w:cs="Arial"/>
        <w:sz w:val="18"/>
        <w:szCs w:val="18"/>
      </w:rPr>
      <w:fldChar w:fldCharType="separate"/>
    </w:r>
    <w:r w:rsidR="00FA286F">
      <w:rPr>
        <w:rStyle w:val="PageNumber"/>
        <w:rFonts w:ascii="Arial" w:hAnsi="Arial" w:cs="Arial"/>
        <w:noProof/>
        <w:sz w:val="18"/>
        <w:szCs w:val="18"/>
      </w:rPr>
      <w:t>1</w:t>
    </w:r>
    <w:r w:rsidRPr="00C34EFF">
      <w:rPr>
        <w:rStyle w:val="PageNumber"/>
        <w:rFonts w:ascii="Arial" w:hAnsi="Arial" w:cs="Arial"/>
        <w:sz w:val="18"/>
        <w:szCs w:val="18"/>
      </w:rPr>
      <w:fldChar w:fldCharType="end"/>
    </w:r>
  </w:p>
  <w:p w14:paraId="5FCBEDFE" w14:textId="77777777" w:rsidR="00DC3E97" w:rsidRPr="00164569" w:rsidRDefault="00FA286F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  <w:lang w:val="en-GB"/>
      </w:rPr>
    </w:pPr>
    <w:r>
      <w:rPr>
        <w:rFonts w:ascii="Arial" w:hAnsi="Arial" w:cs="Arial"/>
        <w:color w:val="41B6E6"/>
        <w:sz w:val="18"/>
        <w:szCs w:val="18"/>
        <w:lang w:val="en-GB"/>
      </w:rPr>
      <w:t>Cambridge Upper Secondary Science Competition Entry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9218" w14:textId="77777777" w:rsidR="002E1645" w:rsidRDefault="002E1645" w:rsidP="00BD38B4">
      <w:r>
        <w:separator/>
      </w:r>
    </w:p>
  </w:footnote>
  <w:footnote w:type="continuationSeparator" w:id="0">
    <w:p w14:paraId="2F55128D" w14:textId="77777777" w:rsidR="002E1645" w:rsidRDefault="002E1645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11BE" w14:textId="77777777" w:rsidR="00BD38B4" w:rsidRPr="0065394D" w:rsidRDefault="0065394D" w:rsidP="0065394D">
    <w:pPr>
      <w:pStyle w:val="Header"/>
    </w:pPr>
    <w:r>
      <w:rPr>
        <w:rFonts w:ascii="Arial" w:hAnsi="Arial"/>
        <w:b/>
        <w:bCs/>
        <w:noProof/>
        <w:color w:val="00B0BA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E8DACC" wp14:editId="0A1E6D8C">
              <wp:simplePos x="0" y="0"/>
              <wp:positionH relativeFrom="column">
                <wp:posOffset>-296766</wp:posOffset>
              </wp:positionH>
              <wp:positionV relativeFrom="page">
                <wp:posOffset>228600</wp:posOffset>
              </wp:positionV>
              <wp:extent cx="7082155" cy="203200"/>
              <wp:effectExtent l="0" t="0" r="444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2155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039F5" id="Rectangle 4" o:spid="_x0000_s1026" style="position:absolute;margin-left:-23.35pt;margin-top:18pt;width:557.6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" fillcolor="#41b6e6" stroked="f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F"/>
    <w:rsid w:val="00013C91"/>
    <w:rsid w:val="0004749E"/>
    <w:rsid w:val="00072020"/>
    <w:rsid w:val="00074B31"/>
    <w:rsid w:val="000B2E19"/>
    <w:rsid w:val="000F54D2"/>
    <w:rsid w:val="00164569"/>
    <w:rsid w:val="00193FB4"/>
    <w:rsid w:val="00225FB2"/>
    <w:rsid w:val="00244C59"/>
    <w:rsid w:val="002A5719"/>
    <w:rsid w:val="002D0A53"/>
    <w:rsid w:val="002D0D9B"/>
    <w:rsid w:val="002D4E92"/>
    <w:rsid w:val="002E1645"/>
    <w:rsid w:val="00301803"/>
    <w:rsid w:val="00310773"/>
    <w:rsid w:val="00316C61"/>
    <w:rsid w:val="00327F98"/>
    <w:rsid w:val="0035761E"/>
    <w:rsid w:val="003C2E1C"/>
    <w:rsid w:val="003F233C"/>
    <w:rsid w:val="004008C3"/>
    <w:rsid w:val="00414C9A"/>
    <w:rsid w:val="00472D0A"/>
    <w:rsid w:val="00573871"/>
    <w:rsid w:val="00606F67"/>
    <w:rsid w:val="00620AE0"/>
    <w:rsid w:val="0065394D"/>
    <w:rsid w:val="0066005B"/>
    <w:rsid w:val="00673599"/>
    <w:rsid w:val="00682C06"/>
    <w:rsid w:val="00713B12"/>
    <w:rsid w:val="00735219"/>
    <w:rsid w:val="007C4AED"/>
    <w:rsid w:val="00813AFC"/>
    <w:rsid w:val="00897733"/>
    <w:rsid w:val="008B7C86"/>
    <w:rsid w:val="008C08CB"/>
    <w:rsid w:val="008C3749"/>
    <w:rsid w:val="009B7611"/>
    <w:rsid w:val="009D21DE"/>
    <w:rsid w:val="009E26B8"/>
    <w:rsid w:val="00A24C94"/>
    <w:rsid w:val="00A36D34"/>
    <w:rsid w:val="00A6201C"/>
    <w:rsid w:val="00A667C2"/>
    <w:rsid w:val="00A6784C"/>
    <w:rsid w:val="00A70B2D"/>
    <w:rsid w:val="00A76827"/>
    <w:rsid w:val="00BB1604"/>
    <w:rsid w:val="00BB4631"/>
    <w:rsid w:val="00BD38B4"/>
    <w:rsid w:val="00BF292B"/>
    <w:rsid w:val="00C05770"/>
    <w:rsid w:val="00C34EFF"/>
    <w:rsid w:val="00C41D0F"/>
    <w:rsid w:val="00D10FF2"/>
    <w:rsid w:val="00D113AB"/>
    <w:rsid w:val="00D813FD"/>
    <w:rsid w:val="00D94F40"/>
    <w:rsid w:val="00DC3E97"/>
    <w:rsid w:val="00DC752D"/>
    <w:rsid w:val="00E64985"/>
    <w:rsid w:val="00EC3047"/>
    <w:rsid w:val="00ED3E84"/>
    <w:rsid w:val="00EE16B5"/>
    <w:rsid w:val="00F57465"/>
    <w:rsid w:val="00FA286F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18C24D"/>
  <w14:defaultImageDpi w14:val="300"/>
  <w15:docId w15:val="{71941BFD-5632-426F-AB3C-9AA04A5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B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B4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character" w:styleId="Hyperlink">
    <w:name w:val="Hyperlink"/>
    <w:basedOn w:val="DefaultParagraphFont"/>
    <w:uiPriority w:val="99"/>
    <w:unhideWhenUsed/>
    <w:rsid w:val="00FA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mbridgeinternational.org/suppo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iencecompetition@cambridgeinternation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ns\AppData\Local\Temp\CI%20External%20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 xmlns="cfb83bbe-f0bb-41b9-9d26-63f04bc85bb2">CAIE</BU>
    <Template xmlns="cfb83bbe-f0bb-41b9-9d26-63f04bc85bb2">Factsheet templates</Template>
    <_dlc_DocId xmlns="a0cb3653-b17e-46b7-8422-d6c8e3c85f54">DECSDN4DT5Y4-280-397</_dlc_DocId>
    <_dlc_DocIdUrl xmlns="a0cb3653-b17e-46b7-8422-d6c8e3c85f54">
      <Url>http://insite.ucles.org.uk/_layouts/DocIdRedir.aspx?ID=DECSDN4DT5Y4-280-397</Url>
      <Description>DECSDN4DT5Y4-280-397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633703E9ED45BC1207561ED9AE73" ma:contentTypeVersion="11" ma:contentTypeDescription="Create a new document." ma:contentTypeScope="" ma:versionID="6321d29c76510e17209a5f6cb2e83272">
  <xsd:schema xmlns:xsd="http://www.w3.org/2001/XMLSchema" xmlns:xs="http://www.w3.org/2001/XMLSchema" xmlns:p="http://schemas.microsoft.com/office/2006/metadata/properties" xmlns:ns3="a0cb3653-b17e-46b7-8422-d6c8e3c85f54" xmlns:ns4="cfb83bbe-f0bb-41b9-9d26-63f04bc85bb2" targetNamespace="http://schemas.microsoft.com/office/2006/metadata/properties" ma:root="true" ma:fieldsID="04f2be0fba1a1b436211484f52e62d37" ns3:_="" ns4:_="">
    <xsd:import namespace="a0cb3653-b17e-46b7-8422-d6c8e3c85f54"/>
    <xsd:import namespace="cfb83bbe-f0bb-41b9-9d26-63f04bc85bb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Template" minOccurs="0"/>
                <xsd:element ref="ns4:B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3653-b17e-46b7-8422-d6c8e3c85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3bbe-f0bb-41b9-9d26-63f04bc85bb2" elementFormDefault="qualified">
    <xsd:import namespace="http://schemas.microsoft.com/office/2006/documentManagement/types"/>
    <xsd:import namespace="http://schemas.microsoft.com/office/infopath/2007/PartnerControls"/>
    <xsd:element name="Template" ma:index="11" nillable="true" ma:displayName="Template" ma:internalName="Template">
      <xsd:simpleType>
        <xsd:restriction base="dms:Text">
          <xsd:maxLength value="255"/>
        </xsd:restriction>
      </xsd:simpleType>
    </xsd:element>
    <xsd:element name="BU" ma:index="12" ma:displayName="BU" ma:default="Group" ma:format="Dropdown" ma:internalName="BU">
      <xsd:simpleType>
        <xsd:restriction base="dms:Choice">
          <xsd:enumeration value="CAIE"/>
          <xsd:enumeration value="CAE"/>
          <xsd:enumeration value="Group"/>
          <xsd:enumeration value="OCR"/>
          <xsd:enumeration value="CA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6201A1-41C9-480A-8B67-ACDF8EF492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DC13EE-B849-4E12-A3B3-6A438D6F6A7C}">
  <ds:schemaRefs>
    <ds:schemaRef ds:uri="http://schemas.microsoft.com/office/2006/metadata/properties"/>
    <ds:schemaRef ds:uri="http://schemas.microsoft.com/office/infopath/2007/PartnerControls"/>
    <ds:schemaRef ds:uri="cfb83bbe-f0bb-41b9-9d26-63f04bc85bb2"/>
    <ds:schemaRef ds:uri="a0cb3653-b17e-46b7-8422-d6c8e3c85f54"/>
  </ds:schemaRefs>
</ds:datastoreItem>
</file>

<file path=customXml/itemProps3.xml><?xml version="1.0" encoding="utf-8"?>
<ds:datastoreItem xmlns:ds="http://schemas.openxmlformats.org/officeDocument/2006/customXml" ds:itemID="{53A3F434-0A16-4BBF-A0B4-9898247B3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b3653-b17e-46b7-8422-d6c8e3c85f54"/>
    <ds:schemaRef ds:uri="cfb83bbe-f0bb-41b9-9d26-63f04bc8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FB4F7-5045-496A-B7DF-4551675AE0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B5F819-3803-4117-AEE2-D812D11D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External factsheet template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 External factsheet template</vt:lpstr>
    </vt:vector>
  </TitlesOfParts>
  <Company>Cambridge Assessment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External factsheet template</dc:title>
  <dc:subject/>
  <dc:creator>Sophie Hewitt</dc:creator>
  <cp:keywords/>
  <dc:description/>
  <cp:lastModifiedBy>Sophie Hewitt</cp:lastModifiedBy>
  <cp:revision>2</cp:revision>
  <cp:lastPrinted>2017-04-27T13:11:00Z</cp:lastPrinted>
  <dcterms:created xsi:type="dcterms:W3CDTF">2019-08-19T12:27:00Z</dcterms:created>
  <dcterms:modified xsi:type="dcterms:W3CDTF">2019-08-19T12:27:00Z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0x010100D3F2633703E9ED45BC1207561ED9AE73</vt:lpwstr>
  </property>
  <property fmtid="{D5CDD505-2E9C-101B-9397-08002B2CF9AE}" pid="3" name="_dlc_DocIdItemGuid">
    <vt:lpwstr>38d7c873-fe35-4cf0-9d5b-5eb621fea38c</vt:lpwstr>
  </property>
</Properties>
</file>