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6BA8" w14:textId="4F4B1284" w:rsidR="00877C95" w:rsidRDefault="00877C95" w:rsidP="00877C95">
      <w:r>
        <w:t>School</w:t>
      </w:r>
    </w:p>
    <w:p w14:paraId="3CA60AF6" w14:textId="77777777" w:rsidR="00877C95" w:rsidRDefault="00877C95" w:rsidP="00877C95"/>
    <w:p w14:paraId="48FF4DD1" w14:textId="77777777" w:rsidR="00877C95" w:rsidRDefault="00877C95" w:rsidP="00877C95">
      <w:r>
        <w:t>Date</w:t>
      </w:r>
    </w:p>
    <w:p w14:paraId="05592B96" w14:textId="77777777" w:rsidR="00877C95" w:rsidRDefault="00877C95" w:rsidP="00877C95"/>
    <w:p w14:paraId="48E9D91B" w14:textId="77777777" w:rsidR="00877C95" w:rsidRDefault="00877C95" w:rsidP="00877C95">
      <w:r>
        <w:t>Dear Name</w:t>
      </w:r>
    </w:p>
    <w:p w14:paraId="4E3AC2D0" w14:textId="77777777" w:rsidR="00877C95" w:rsidRDefault="00877C95" w:rsidP="00877C95"/>
    <w:p w14:paraId="3F5095E1" w14:textId="64FC92CE" w:rsidR="00877C95" w:rsidRDefault="00877C95" w:rsidP="00877C95">
      <w:r>
        <w:t>I am writing to congratulate you on successfully preparing your students for</w:t>
      </w:r>
      <w:r w:rsidR="00884055">
        <w:t xml:space="preserve"> their</w:t>
      </w:r>
      <w:r>
        <w:t xml:space="preserve"> Cambridge International exam</w:t>
      </w:r>
      <w:r w:rsidR="00012A22">
        <w:t>inations</w:t>
      </w:r>
      <w:r>
        <w:t xml:space="preserve">. You must be very proud of them. Their successes are testament to not only their hard work, but to your dedication and commitment to </w:t>
      </w:r>
      <w:r w:rsidR="00012A22">
        <w:t>their</w:t>
      </w:r>
      <w:r>
        <w:t xml:space="preserve"> education. </w:t>
      </w:r>
    </w:p>
    <w:p w14:paraId="4898C49F" w14:textId="27BBF529" w:rsidR="00884055" w:rsidRDefault="00884055" w:rsidP="00877C95"/>
    <w:p w14:paraId="70B8E0DC" w14:textId="31B5C59C" w:rsidR="00884055" w:rsidRDefault="00884055" w:rsidP="00877C95">
      <w:r>
        <w:t>We at Cambridge International are very grateful to you for your passion and enthusiasm.</w:t>
      </w:r>
      <w:r w:rsidR="00F56DA5">
        <w:t xml:space="preserve"> Motivating students to learn in a foreign language isn’t always easy and preparing students for Cambridge exams is a huge achievement. </w:t>
      </w:r>
      <w:r>
        <w:t xml:space="preserve">You play a crucial role in developing the skills of your </w:t>
      </w:r>
      <w:r w:rsidR="00503C5A">
        <w:t>learners</w:t>
      </w:r>
      <w:r>
        <w:t xml:space="preserve"> and make such a difference to the lives of the </w:t>
      </w:r>
      <w:r w:rsidR="00503C5A">
        <w:t>students</w:t>
      </w:r>
      <w:r>
        <w:t xml:space="preserve"> you teach. </w:t>
      </w:r>
    </w:p>
    <w:p w14:paraId="1192BD4C" w14:textId="77777777" w:rsidR="00877C95" w:rsidRDefault="00877C95" w:rsidP="00877C95"/>
    <w:p w14:paraId="299B2D72" w14:textId="5ABDC68C" w:rsidR="00877C95" w:rsidRDefault="00877C95" w:rsidP="00877C95">
      <w:r>
        <w:t xml:space="preserve">Universities and employers worldwide recognise Cambridge </w:t>
      </w:r>
      <w:r w:rsidR="00012A22">
        <w:t xml:space="preserve">International </w:t>
      </w:r>
      <w:r>
        <w:t>qualifications, giving learners a passport to global success. Cambridge qualifications have a reputation for being</w:t>
      </w:r>
      <w:r w:rsidR="00012A22">
        <w:t xml:space="preserve"> </w:t>
      </w:r>
      <w:r>
        <w:t>excellent preparation for university, employment and life – encouraging learners to become confident, responsible, reflective, innovative and engaged.</w:t>
      </w:r>
    </w:p>
    <w:p w14:paraId="2F49F34B" w14:textId="77777777" w:rsidR="00877C95" w:rsidRDefault="00877C95" w:rsidP="00877C95"/>
    <w:p w14:paraId="0B0629D6" w14:textId="534965BA" w:rsidR="00012A22" w:rsidRDefault="00877C95" w:rsidP="00877C95">
      <w:r>
        <w:t>We understand how important success is in Cambridge examinations for students and schools across Italy</w:t>
      </w:r>
      <w:r w:rsidR="00B95652">
        <w:t xml:space="preserve">. </w:t>
      </w:r>
      <w:r>
        <w:t>Recognising learner achievements is a great opportunity for celebration</w:t>
      </w:r>
      <w:r w:rsidR="00012A22">
        <w:t xml:space="preserve"> and we hope you are able to celebrate together in a Cambridge </w:t>
      </w:r>
      <w:r w:rsidR="00354F30">
        <w:t xml:space="preserve">International </w:t>
      </w:r>
      <w:r w:rsidR="00012A22">
        <w:t xml:space="preserve">School Ceremony. </w:t>
      </w:r>
    </w:p>
    <w:p w14:paraId="0BBA0ECA" w14:textId="77777777" w:rsidR="00877C95" w:rsidRDefault="00877C95" w:rsidP="00877C95"/>
    <w:p w14:paraId="73EA9F12" w14:textId="1D0AC0A0" w:rsidR="00877C95" w:rsidRDefault="00877C95" w:rsidP="00877C95">
      <w:r>
        <w:t>Please receive my warm congratulations on your students’ success.</w:t>
      </w:r>
    </w:p>
    <w:p w14:paraId="0AE57D2A" w14:textId="77777777" w:rsidR="00877C95" w:rsidRDefault="00877C95" w:rsidP="00877C95"/>
    <w:p w14:paraId="48CBF62F" w14:textId="41164FD8" w:rsidR="00C52427" w:rsidRPr="007236E2" w:rsidRDefault="00877C95" w:rsidP="00C52427">
      <w:r>
        <w:t>Y</w:t>
      </w:r>
      <w:r w:rsidR="00C52427" w:rsidRPr="007236E2">
        <w:t>ours sincerely</w:t>
      </w:r>
    </w:p>
    <w:p w14:paraId="53B057F8" w14:textId="77777777" w:rsidR="00C52427" w:rsidRPr="007236E2" w:rsidRDefault="00C52427" w:rsidP="00C52427"/>
    <w:p w14:paraId="2F2B9857" w14:textId="14680858" w:rsidR="00C52427" w:rsidRPr="007236E2" w:rsidRDefault="00877C95" w:rsidP="00C52427">
      <w:r>
        <w:rPr>
          <w:noProof/>
        </w:rPr>
        <w:drawing>
          <wp:inline distT="0" distB="0" distL="0" distR="0" wp14:anchorId="08D83CDE" wp14:editId="5E0F84D7">
            <wp:extent cx="1964690" cy="950595"/>
            <wp:effectExtent l="0" t="0" r="0" b="1905"/>
            <wp:docPr id="1" name="Picture 1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2604" w14:textId="77777777" w:rsidR="00877C95" w:rsidRDefault="00877C95" w:rsidP="00877C95">
      <w:pPr>
        <w:rPr>
          <w:rFonts w:asciiTheme="majorHAnsi" w:eastAsiaTheme="majorEastAsia" w:hAnsiTheme="majorHAnsi" w:cstheme="majorBidi"/>
          <w:b/>
          <w:color w:val="000000" w:themeColor="text1"/>
        </w:rPr>
      </w:pPr>
    </w:p>
    <w:p w14:paraId="521204AC" w14:textId="3F342073" w:rsidR="00877C95" w:rsidRPr="00CB300E" w:rsidRDefault="001B135D" w:rsidP="00877C95">
      <w:pPr>
        <w:rPr>
          <w:rFonts w:asciiTheme="majorHAnsi" w:eastAsiaTheme="majorEastAsia" w:hAnsiTheme="majorHAnsi" w:cstheme="majorBidi"/>
          <w:b/>
          <w:color w:val="000000" w:themeColor="text1"/>
        </w:rPr>
      </w:pPr>
      <w:r w:rsidRPr="001B135D">
        <w:rPr>
          <w:rFonts w:asciiTheme="majorHAnsi" w:eastAsiaTheme="majorEastAsia" w:hAnsiTheme="majorHAnsi" w:cstheme="majorBidi"/>
          <w:b/>
          <w:color w:val="000000" w:themeColor="text1"/>
        </w:rPr>
        <w:t>Hervé</w:t>
      </w:r>
      <w:r>
        <w:rPr>
          <w:rFonts w:asciiTheme="majorHAnsi" w:eastAsiaTheme="majorEastAsia" w:hAnsiTheme="majorHAnsi" w:cstheme="majorBidi"/>
          <w:b/>
          <w:color w:val="000000" w:themeColor="text1"/>
        </w:rPr>
        <w:t xml:space="preserve"> </w:t>
      </w:r>
      <w:r w:rsidR="00877C95">
        <w:rPr>
          <w:rFonts w:asciiTheme="majorHAnsi" w:eastAsiaTheme="majorEastAsia" w:hAnsiTheme="majorHAnsi" w:cstheme="majorBidi"/>
          <w:b/>
          <w:color w:val="000000" w:themeColor="text1"/>
        </w:rPr>
        <w:t>Marc</w:t>
      </w:r>
    </w:p>
    <w:p w14:paraId="184A1407" w14:textId="651CBA2C" w:rsidR="00877C95" w:rsidRPr="00CB300E" w:rsidRDefault="00877C95" w:rsidP="00877C95">
      <w:pPr>
        <w:rPr>
          <w:rStyle w:val="s1"/>
          <w:rFonts w:asciiTheme="majorHAnsi" w:hAnsiTheme="majorHAnsi"/>
          <w:bCs/>
          <w:color w:val="000000" w:themeColor="text1"/>
        </w:rPr>
      </w:pPr>
      <w:r w:rsidRPr="00CB300E">
        <w:rPr>
          <w:rFonts w:asciiTheme="majorHAnsi" w:eastAsiaTheme="majorEastAsia" w:hAnsiTheme="majorHAnsi" w:cstheme="majorBidi"/>
          <w:bCs/>
          <w:color w:val="000000" w:themeColor="text1"/>
        </w:rPr>
        <w:t xml:space="preserve">Regional </w:t>
      </w:r>
      <w:r>
        <w:rPr>
          <w:rFonts w:asciiTheme="majorHAnsi" w:eastAsiaTheme="majorEastAsia" w:hAnsiTheme="majorHAnsi" w:cstheme="majorBidi"/>
          <w:bCs/>
          <w:color w:val="000000" w:themeColor="text1"/>
        </w:rPr>
        <w:t>Director</w:t>
      </w:r>
      <w:r w:rsidRPr="00CB300E">
        <w:rPr>
          <w:rFonts w:asciiTheme="majorHAnsi" w:eastAsiaTheme="majorEastAsia" w:hAnsiTheme="majorHAnsi" w:cstheme="majorBidi"/>
          <w:bCs/>
          <w:color w:val="000000" w:themeColor="text1"/>
        </w:rPr>
        <w:t>, Europe</w:t>
      </w:r>
    </w:p>
    <w:p w14:paraId="66F37C6C" w14:textId="77777777" w:rsidR="005418C2" w:rsidRPr="007D4B9F" w:rsidRDefault="005418C2" w:rsidP="00C52427">
      <w:pPr>
        <w:rPr>
          <w:rStyle w:val="s1"/>
          <w:rFonts w:asciiTheme="majorHAnsi" w:hAnsiTheme="majorHAnsi"/>
          <w:color w:val="000000" w:themeColor="text1"/>
        </w:rPr>
      </w:pPr>
    </w:p>
    <w:sectPr w:rsidR="005418C2" w:rsidRPr="007D4B9F" w:rsidSect="005418C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304" w:bottom="1418" w:left="1191" w:header="992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6286" w14:textId="77777777" w:rsidR="00641E2D" w:rsidRDefault="00641E2D" w:rsidP="003C4D13">
      <w:r>
        <w:separator/>
      </w:r>
    </w:p>
  </w:endnote>
  <w:endnote w:type="continuationSeparator" w:id="0">
    <w:p w14:paraId="5AA5BF52" w14:textId="77777777" w:rsidR="00641E2D" w:rsidRDefault="00641E2D" w:rsidP="003C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86DE" w14:textId="77777777" w:rsidR="004567FB" w:rsidRPr="005418C2" w:rsidRDefault="005418C2" w:rsidP="005418C2">
    <w:pPr>
      <w:spacing w:before="44"/>
      <w:ind w:left="-851" w:right="-1227"/>
      <w:rPr>
        <w:rFonts w:asciiTheme="minorHAnsi" w:hAnsiTheme="minorHAnsi" w:cstheme="minorHAnsi"/>
        <w:sz w:val="16"/>
        <w:szCs w:val="16"/>
        <w:lang w:eastAsia="en-GB"/>
      </w:rPr>
    </w:pPr>
    <w:r w:rsidRPr="005418C2">
      <w:rPr>
        <w:rFonts w:asciiTheme="minorHAnsi" w:hAnsiTheme="minorHAnsi" w:cstheme="minorHAnsi"/>
        <w:noProof/>
        <w:spacing w:val="1"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CA255B" wp14:editId="5008111D">
              <wp:simplePos x="0" y="0"/>
              <wp:positionH relativeFrom="page">
                <wp:posOffset>238124</wp:posOffset>
              </wp:positionH>
              <wp:positionV relativeFrom="paragraph">
                <wp:posOffset>-127000</wp:posOffset>
              </wp:positionV>
              <wp:extent cx="7038975" cy="9525"/>
              <wp:effectExtent l="0" t="0" r="28575" b="28575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CF349" id="Straight Connector 11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75pt,-10pt" to="573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" strokecolor="#37c6f7 [3206]" strokeweight="2pt">
              <w10:wrap anchorx="page"/>
            </v:line>
          </w:pict>
        </mc:Fallback>
      </mc:AlternateContent>
    </w:r>
    <w:r w:rsidRPr="005418C2">
      <w:rPr>
        <w:rFonts w:asciiTheme="minorHAnsi" w:hAnsiTheme="minorHAnsi" w:cstheme="minorHAnsi"/>
        <w:spacing w:val="1"/>
        <w:sz w:val="16"/>
        <w:szCs w:val="16"/>
      </w:rPr>
      <w:t xml:space="preserve">Cambridge Assessment International Education is part of Cambridge University Press &amp; Assessment, and a not-for-profit organisation. </w:t>
    </w:r>
    <w:r w:rsidRPr="005418C2">
      <w:rPr>
        <w:rFonts w:asciiTheme="minorHAnsi" w:hAnsiTheme="minorHAnsi" w:cstheme="minorHAnsi"/>
        <w:sz w:val="16"/>
        <w:szCs w:val="16"/>
      </w:rPr>
      <w:t>Cambridge University Press &amp; Assessment is a department of the University of Cambridge. We help millions of people worldwide to open opportunities and unlock their potential.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7978" w14:textId="77777777" w:rsidR="00BB6088" w:rsidRPr="005418C2" w:rsidRDefault="004567FB" w:rsidP="005418C2">
    <w:pPr>
      <w:spacing w:before="44"/>
      <w:ind w:left="-851" w:right="-1227"/>
      <w:rPr>
        <w:rFonts w:asciiTheme="minorHAnsi" w:hAnsiTheme="minorHAnsi" w:cstheme="minorHAnsi"/>
        <w:sz w:val="16"/>
        <w:szCs w:val="16"/>
        <w:lang w:eastAsia="en-GB"/>
      </w:rPr>
    </w:pPr>
    <w:r w:rsidRPr="005418C2">
      <w:rPr>
        <w:rFonts w:asciiTheme="minorHAnsi" w:hAnsiTheme="minorHAnsi" w:cstheme="minorHAnsi"/>
        <w:noProof/>
        <w:spacing w:val="1"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90555F" wp14:editId="2F27D27D">
              <wp:simplePos x="0" y="0"/>
              <wp:positionH relativeFrom="page">
                <wp:posOffset>238792</wp:posOffset>
              </wp:positionH>
              <wp:positionV relativeFrom="paragraph">
                <wp:posOffset>-123300</wp:posOffset>
              </wp:positionV>
              <wp:extent cx="7099705" cy="11799"/>
              <wp:effectExtent l="0" t="0" r="25400" b="26670"/>
              <wp:wrapNone/>
              <wp:docPr id="23" name="Straight Connector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705" cy="11799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F4224" id="Straight Connector 23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8pt,-9.7pt" to="577.8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" strokecolor="#37c6f7 [3206]" strokeweight="2pt">
              <w10:wrap anchorx="page"/>
            </v:line>
          </w:pict>
        </mc:Fallback>
      </mc:AlternateContent>
    </w:r>
    <w:r w:rsidR="005418C2" w:rsidRPr="005418C2">
      <w:rPr>
        <w:rFonts w:asciiTheme="minorHAnsi" w:hAnsiTheme="minorHAnsi" w:cstheme="minorHAnsi"/>
        <w:spacing w:val="1"/>
        <w:sz w:val="16"/>
        <w:szCs w:val="16"/>
      </w:rPr>
      <w:t>Ca</w:t>
    </w:r>
    <w:r w:rsidRPr="005418C2">
      <w:rPr>
        <w:rFonts w:asciiTheme="minorHAnsi" w:hAnsiTheme="minorHAnsi" w:cstheme="minorHAnsi"/>
        <w:spacing w:val="1"/>
        <w:sz w:val="16"/>
        <w:szCs w:val="16"/>
      </w:rPr>
      <w:t xml:space="preserve">mbridge Assessment International Education is part of Cambridge University Press &amp; Assessment, and a not-for-profit organisation. </w:t>
    </w:r>
    <w:r w:rsidR="005418C2" w:rsidRPr="005418C2">
      <w:rPr>
        <w:rFonts w:asciiTheme="minorHAnsi" w:hAnsiTheme="minorHAnsi" w:cstheme="minorHAnsi"/>
        <w:sz w:val="16"/>
        <w:szCs w:val="16"/>
      </w:rPr>
      <w:t>Cambridge University Press &amp; Assessment is a department of the University of Cambridge. We help millions of people worldwide to open opportunities and unlock their potential.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3059" w14:textId="77777777" w:rsidR="00641E2D" w:rsidRDefault="00641E2D" w:rsidP="003C4D13">
      <w:r>
        <w:separator/>
      </w:r>
    </w:p>
  </w:footnote>
  <w:footnote w:type="continuationSeparator" w:id="0">
    <w:p w14:paraId="6F40AFFE" w14:textId="77777777" w:rsidR="00641E2D" w:rsidRDefault="00641E2D" w:rsidP="003C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CBC9" w14:textId="77777777" w:rsidR="003C4D13" w:rsidRDefault="003C4D13" w:rsidP="00DF1475">
    <w:pPr>
      <w:pStyle w:val="Header"/>
      <w:ind w:left="-3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D2A" w14:textId="77777777" w:rsidR="00196D9D" w:rsidRDefault="00340A3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0856584" wp14:editId="78946CF0">
          <wp:simplePos x="0" y="0"/>
          <wp:positionH relativeFrom="page">
            <wp:align>center</wp:align>
          </wp:positionH>
          <wp:positionV relativeFrom="paragraph">
            <wp:posOffset>-591820</wp:posOffset>
          </wp:positionV>
          <wp:extent cx="7503795" cy="1271775"/>
          <wp:effectExtent l="0" t="0" r="1905" b="5080"/>
          <wp:wrapTight wrapText="bothSides">
            <wp:wrapPolygon edited="1">
              <wp:start x="0" y="0"/>
              <wp:lineTo x="45" y="33447"/>
              <wp:lineTo x="21530" y="33314"/>
              <wp:lineTo x="21551" y="0"/>
              <wp:lineTo x="0" y="0"/>
            </wp:wrapPolygon>
          </wp:wrapTight>
          <wp:docPr id="17" name="Picture 17" descr="Cambridge Assessment International Education logo and contact details.&#10;&#10;The Triangle Building, Shaftesbury Road, Cambridge, CB2 8EA&#10;&#10;T: 44 1223 553 554&#10;e: info@cambridgeinternational.or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3795" cy="127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243A48" wp14:editId="15DCC92E">
              <wp:simplePos x="0" y="0"/>
              <wp:positionH relativeFrom="page">
                <wp:posOffset>504190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C2C8FF" w14:textId="77777777" w:rsidR="00196D9D" w:rsidRPr="00196D9D" w:rsidRDefault="00196D9D" w:rsidP="00196D9D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  <w:t>1 Hills Road, Cambridge, CB1 2EU</w:t>
                          </w:r>
                        </w:p>
                        <w:p w14:paraId="3CA5B255" w14:textId="77777777" w:rsidR="00196D9D" w:rsidRPr="00196D9D" w:rsidRDefault="00196D9D" w:rsidP="00196D9D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</w:pPr>
                          <w:r w:rsidRPr="00196D9D">
                            <w:rPr>
                              <w:rStyle w:val="s1"/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</w:rPr>
                            <w:t>cambridgeassessment.org.uk</w:t>
                          </w:r>
                        </w:p>
                        <w:p w14:paraId="3BB73C99" w14:textId="77777777" w:rsidR="00196D9D" w:rsidRPr="00E4145A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43A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.7pt;margin-top:1547.9pt;width:130.9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" filled="f" stroked="f">
              <v:textbox inset="0,0,0,0">
                <w:txbxContent>
                  <w:p w14:paraId="25C2C8FF" w14:textId="77777777" w:rsidR="00196D9D" w:rsidRPr="00196D9D" w:rsidRDefault="00196D9D" w:rsidP="00196D9D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  <w:t>1 Hills Road, Cambridge, CB1 2EU</w:t>
                    </w:r>
                  </w:p>
                  <w:p w14:paraId="3CA5B255" w14:textId="77777777" w:rsidR="00196D9D" w:rsidRPr="00196D9D" w:rsidRDefault="00196D9D" w:rsidP="00196D9D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</w:pPr>
                    <w:r w:rsidRPr="00196D9D">
                      <w:rPr>
                        <w:rStyle w:val="s1"/>
                        <w:rFonts w:cs="Arial"/>
                        <w:spacing w:val="-6"/>
                        <w:kern w:val="16"/>
                        <w:sz w:val="16"/>
                        <w:szCs w:val="16"/>
                      </w:rPr>
                      <w:t>cambridgeassessment.org.uk</w:t>
                    </w:r>
                  </w:p>
                  <w:p w14:paraId="3BB73C99" w14:textId="77777777" w:rsidR="00196D9D" w:rsidRPr="00E4145A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7E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1EA846" wp14:editId="7D2A78F7">
              <wp:simplePos x="0" y="0"/>
              <wp:positionH relativeFrom="page">
                <wp:posOffset>3959860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3A5755B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  <w:r w:rsidRPr="00196D9D"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  <w:t>+44 (0)1223 553311</w:t>
                          </w:r>
                        </w:p>
                        <w:p w14:paraId="6D940430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  <w:r w:rsidRPr="00196D9D"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en-US"/>
                            </w:rPr>
                            <w:t>info@cambridgeassessment.org.uk</w:t>
                          </w:r>
                        </w:p>
                        <w:p w14:paraId="6271A75D" w14:textId="77777777" w:rsidR="00196D9D" w:rsidRPr="00E4145A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EA846" id="Text Box 9" o:spid="_x0000_s1027" type="#_x0000_t202" style="position:absolute;margin-left:311.8pt;margin-top:1547.9pt;width:130.9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" filled="f" stroked="f">
              <v:textbox inset="0,0,0,0">
                <w:txbxContent>
                  <w:p w14:paraId="33A5755B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</w:pPr>
                    <w:r w:rsidRPr="00196D9D"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  <w:t>+44 (0)1223 553311</w:t>
                    </w:r>
                  </w:p>
                  <w:p w14:paraId="6D940430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</w:pPr>
                    <w:r w:rsidRPr="00196D9D"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en-US"/>
                      </w:rPr>
                      <w:t>info@cambridgeassessment.org.uk</w:t>
                    </w:r>
                  </w:p>
                  <w:p w14:paraId="6271A75D" w14:textId="77777777" w:rsidR="00196D9D" w:rsidRPr="00E4145A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7E2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6F9F61" wp14:editId="12422BA0">
              <wp:simplePos x="0" y="0"/>
              <wp:positionH relativeFrom="page">
                <wp:posOffset>7500620</wp:posOffset>
              </wp:positionH>
              <wp:positionV relativeFrom="page">
                <wp:posOffset>19733260</wp:posOffset>
              </wp:positionV>
              <wp:extent cx="3477895" cy="1708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78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0EF1DE" w14:textId="77777777" w:rsidR="00196D9D" w:rsidRPr="006311DA" w:rsidRDefault="00196D9D" w:rsidP="00196D9D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</w:pPr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 xml:space="preserve">Cambridge Assessment is the brand name of the University of Cambridge Local Examinations Syndicate, </w:t>
                          </w:r>
                        </w:p>
                        <w:p w14:paraId="6A61A03F" w14:textId="77777777" w:rsidR="00196D9D" w:rsidRPr="006311DA" w:rsidRDefault="00196D9D" w:rsidP="00196D9D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</w:pPr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 xml:space="preserve">department of the University of Cambridge. Cambridge Assessment is a not-for-profit </w:t>
                          </w:r>
                          <w:proofErr w:type="spellStart"/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>organisation</w:t>
                          </w:r>
                          <w:proofErr w:type="spellEnd"/>
                          <w:r w:rsidRPr="006311DA"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  <w:p w14:paraId="3E4D7F7B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F9F61" id="Text Box 10" o:spid="_x0000_s1028" type="#_x0000_t202" style="position:absolute;margin-left:590.6pt;margin-top:1553.8pt;width:273.8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" filled="f" stroked="f">
              <v:textbox inset="0,0,0,0">
                <w:txbxContent>
                  <w:p w14:paraId="3A0EF1DE" w14:textId="77777777" w:rsidR="00196D9D" w:rsidRPr="006311DA" w:rsidRDefault="00196D9D" w:rsidP="00196D9D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</w:pPr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 xml:space="preserve">Cambridge Assessment is the brand name of the University of Cambridge Local Examinations Syndicate, </w:t>
                    </w:r>
                  </w:p>
                  <w:p w14:paraId="6A61A03F" w14:textId="77777777" w:rsidR="00196D9D" w:rsidRPr="006311DA" w:rsidRDefault="00196D9D" w:rsidP="00196D9D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</w:pPr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 xml:space="preserve">department of the University of Cambridge. Cambridge Assessment is a not-for-profit </w:t>
                    </w:r>
                    <w:proofErr w:type="spellStart"/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>organisation</w:t>
                    </w:r>
                    <w:proofErr w:type="spellEnd"/>
                    <w:r w:rsidRPr="006311DA"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en-US"/>
                      </w:rPr>
                      <w:t>.</w:t>
                    </w:r>
                  </w:p>
                  <w:p w14:paraId="3E4D7F7B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5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5E11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90D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B60263"/>
    <w:multiLevelType w:val="hybridMultilevel"/>
    <w:tmpl w:val="639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9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5A246D"/>
    <w:multiLevelType w:val="hybridMultilevel"/>
    <w:tmpl w:val="42CC2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2D"/>
    <w:rsid w:val="00012A22"/>
    <w:rsid w:val="000223AA"/>
    <w:rsid w:val="0002571A"/>
    <w:rsid w:val="000335DB"/>
    <w:rsid w:val="0008698D"/>
    <w:rsid w:val="000C2355"/>
    <w:rsid w:val="000D15CB"/>
    <w:rsid w:val="000F72AD"/>
    <w:rsid w:val="001363E2"/>
    <w:rsid w:val="00160E93"/>
    <w:rsid w:val="00196D9D"/>
    <w:rsid w:val="001A4B6D"/>
    <w:rsid w:val="001B135D"/>
    <w:rsid w:val="001B1CA0"/>
    <w:rsid w:val="001C3D13"/>
    <w:rsid w:val="002274E5"/>
    <w:rsid w:val="002421D9"/>
    <w:rsid w:val="00264EF0"/>
    <w:rsid w:val="002702D7"/>
    <w:rsid w:val="00276C13"/>
    <w:rsid w:val="00306C7A"/>
    <w:rsid w:val="00312057"/>
    <w:rsid w:val="00340A34"/>
    <w:rsid w:val="00354F30"/>
    <w:rsid w:val="003C4D13"/>
    <w:rsid w:val="00425DA4"/>
    <w:rsid w:val="00431734"/>
    <w:rsid w:val="004567FB"/>
    <w:rsid w:val="004873E2"/>
    <w:rsid w:val="004B1AEF"/>
    <w:rsid w:val="004C3023"/>
    <w:rsid w:val="004E3454"/>
    <w:rsid w:val="004F662F"/>
    <w:rsid w:val="00503C5A"/>
    <w:rsid w:val="00504BB7"/>
    <w:rsid w:val="00515FEB"/>
    <w:rsid w:val="00517EFC"/>
    <w:rsid w:val="00527E94"/>
    <w:rsid w:val="005418C2"/>
    <w:rsid w:val="00585B71"/>
    <w:rsid w:val="005B30C5"/>
    <w:rsid w:val="005F4679"/>
    <w:rsid w:val="006311DA"/>
    <w:rsid w:val="00641E2D"/>
    <w:rsid w:val="006763C8"/>
    <w:rsid w:val="0068364F"/>
    <w:rsid w:val="006A2565"/>
    <w:rsid w:val="006A508B"/>
    <w:rsid w:val="006B1A3C"/>
    <w:rsid w:val="006C7E2E"/>
    <w:rsid w:val="006F7F14"/>
    <w:rsid w:val="00755764"/>
    <w:rsid w:val="00766DE7"/>
    <w:rsid w:val="007D4B9F"/>
    <w:rsid w:val="007E0260"/>
    <w:rsid w:val="007E2C8E"/>
    <w:rsid w:val="0080775C"/>
    <w:rsid w:val="00813C8F"/>
    <w:rsid w:val="0083622B"/>
    <w:rsid w:val="008436D8"/>
    <w:rsid w:val="0087522B"/>
    <w:rsid w:val="00877C95"/>
    <w:rsid w:val="00884055"/>
    <w:rsid w:val="008D2F34"/>
    <w:rsid w:val="00910906"/>
    <w:rsid w:val="00924DD2"/>
    <w:rsid w:val="00961E05"/>
    <w:rsid w:val="0098773C"/>
    <w:rsid w:val="009B135C"/>
    <w:rsid w:val="00A350AE"/>
    <w:rsid w:val="00AD00C6"/>
    <w:rsid w:val="00AD47C2"/>
    <w:rsid w:val="00AF6EB8"/>
    <w:rsid w:val="00B1322E"/>
    <w:rsid w:val="00B600FB"/>
    <w:rsid w:val="00B61A19"/>
    <w:rsid w:val="00B95652"/>
    <w:rsid w:val="00BA66E7"/>
    <w:rsid w:val="00BB6088"/>
    <w:rsid w:val="00BC654D"/>
    <w:rsid w:val="00BE1D31"/>
    <w:rsid w:val="00BF53CF"/>
    <w:rsid w:val="00C52427"/>
    <w:rsid w:val="00C73023"/>
    <w:rsid w:val="00C84F87"/>
    <w:rsid w:val="00CA6CDE"/>
    <w:rsid w:val="00CE5EA3"/>
    <w:rsid w:val="00D726B0"/>
    <w:rsid w:val="00DD6C97"/>
    <w:rsid w:val="00DE770C"/>
    <w:rsid w:val="00DF1475"/>
    <w:rsid w:val="00E350FE"/>
    <w:rsid w:val="00E35B6C"/>
    <w:rsid w:val="00E40999"/>
    <w:rsid w:val="00E66228"/>
    <w:rsid w:val="00E95F16"/>
    <w:rsid w:val="00EB225B"/>
    <w:rsid w:val="00ED4045"/>
    <w:rsid w:val="00EF31E5"/>
    <w:rsid w:val="00F00701"/>
    <w:rsid w:val="00F10D7B"/>
    <w:rsid w:val="00F229CE"/>
    <w:rsid w:val="00F34956"/>
    <w:rsid w:val="00F44AD9"/>
    <w:rsid w:val="00F56DA5"/>
    <w:rsid w:val="00F57E49"/>
    <w:rsid w:val="00F66480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24FD5"/>
  <w14:defaultImageDpi w14:val="300"/>
  <w15:docId w15:val="{410D258B-F06B-43A5-BB30-184E4AE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/>
    <w:lsdException w:name="heading 5" w:semiHidden="1" w:uiPriority="22" w:unhideWhenUsed="1"/>
    <w:lsdException w:name="heading 6" w:semiHidden="1" w:uiPriority="22" w:unhideWhenUsed="1"/>
    <w:lsdException w:name="heading 7" w:semiHidden="1" w:uiPriority="22" w:unhideWhenUsed="1"/>
    <w:lsdException w:name="heading 8" w:semiHidden="1" w:uiPriority="22" w:unhideWhenUsed="1"/>
    <w:lsdException w:name="heading 9" w:semiHidden="1" w:uiPriority="2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iPriority="15" w:unhideWhenUsed="1" w:qFormat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uiPriority="13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10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A3"/>
    <w:pPr>
      <w:spacing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527E94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527E94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27E9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7"/>
    <w:rsid w:val="00527E94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2"/>
    <w:unhideWhenUsed/>
    <w:rsid w:val="00527E94"/>
    <w:pPr>
      <w:keepNext/>
      <w:keepLines/>
      <w:spacing w:before="40" w:after="2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2"/>
    <w:unhideWhenUsed/>
    <w:rsid w:val="00527E94"/>
    <w:pPr>
      <w:keepNext/>
      <w:keepLines/>
      <w:spacing w:before="40" w:after="2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22"/>
    <w:unhideWhenUsed/>
    <w:rsid w:val="00527E94"/>
    <w:pPr>
      <w:keepNext/>
      <w:keepLines/>
      <w:spacing w:before="40" w:after="2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2"/>
    <w:unhideWhenUsed/>
    <w:rsid w:val="00527E94"/>
    <w:pPr>
      <w:keepNext/>
      <w:keepLines/>
      <w:spacing w:before="40" w:after="20"/>
      <w:outlineLvl w:val="7"/>
    </w:pPr>
    <w:rPr>
      <w:rFonts w:asciiTheme="majorHAnsi" w:eastAsiaTheme="majorEastAsia" w:hAnsiTheme="majorHAnsi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22"/>
    <w:unhideWhenUsed/>
    <w:rsid w:val="00527E94"/>
    <w:pPr>
      <w:keepNext/>
      <w:keepLines/>
      <w:spacing w:before="40" w:after="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qFormat/>
    <w:rsid w:val="00527E94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4"/>
    <w:rsid w:val="00527E94"/>
    <w:rPr>
      <w:rFonts w:ascii="Arial" w:hAnsi="Arial"/>
      <w:sz w:val="16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15"/>
    <w:qFormat/>
    <w:rsid w:val="00527E94"/>
    <w:pPr>
      <w:tabs>
        <w:tab w:val="center" w:pos="4320"/>
        <w:tab w:val="right" w:pos="8640"/>
      </w:tabs>
      <w:spacing w:before="120" w:after="120"/>
      <w:jc w:val="right"/>
    </w:pPr>
    <w:rPr>
      <w:color w:val="000000" w:themeColor="text1"/>
      <w:sz w:val="16"/>
    </w:rPr>
  </w:style>
  <w:style w:type="character" w:customStyle="1" w:styleId="FooterChar">
    <w:name w:val="Footer Char"/>
    <w:aliases w:val="Footnote Char"/>
    <w:basedOn w:val="DefaultParagraphFont"/>
    <w:link w:val="Footer"/>
    <w:uiPriority w:val="15"/>
    <w:rsid w:val="00527E94"/>
    <w:rPr>
      <w:rFonts w:ascii="Arial" w:hAnsi="Arial"/>
      <w:color w:val="000000" w:themeColor="text1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E94"/>
    <w:rPr>
      <w:rFonts w:ascii="Lucida Grande" w:hAnsi="Lucida Grande" w:cs="Lucida Grande"/>
      <w:sz w:val="18"/>
      <w:szCs w:val="18"/>
      <w:lang w:eastAsia="en-US"/>
    </w:rPr>
  </w:style>
  <w:style w:type="paragraph" w:customStyle="1" w:styleId="p1">
    <w:name w:val="p1"/>
    <w:basedOn w:val="Normal"/>
    <w:uiPriority w:val="22"/>
    <w:unhideWhenUsed/>
    <w:rsid w:val="00527E94"/>
    <w:rPr>
      <w:szCs w:val="12"/>
      <w:lang w:val="en-US"/>
    </w:rPr>
  </w:style>
  <w:style w:type="character" w:customStyle="1" w:styleId="s1">
    <w:name w:val="s1"/>
    <w:basedOn w:val="DefaultParagraphFont"/>
    <w:uiPriority w:val="22"/>
    <w:unhideWhenUsed/>
    <w:rsid w:val="00527E94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527E9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rsid w:val="00527E9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4"/>
    <w:rsid w:val="00527E9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5"/>
    <w:rsid w:val="00527E94"/>
    <w:rPr>
      <w:rFonts w:ascii="Arial" w:eastAsiaTheme="majorEastAsia" w:hAnsi="Arial" w:cstheme="majorBidi"/>
      <w:b/>
      <w:color w:val="000000" w:themeColor="text1"/>
      <w:sz w:val="24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2"/>
    <w:qFormat/>
    <w:rsid w:val="00527E94"/>
    <w:pPr>
      <w:spacing w:before="120" w:after="120"/>
      <w:contextualSpacing/>
    </w:pPr>
    <w:rPr>
      <w:rFonts w:ascii="Arial Bold" w:eastAsiaTheme="majorEastAsia" w:hAnsi="Arial Bold" w:cstheme="majorBidi"/>
      <w:b/>
      <w:kern w:val="16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527E94"/>
    <w:rPr>
      <w:rFonts w:ascii="Arial Bold" w:eastAsiaTheme="majorEastAsia" w:hAnsi="Arial Bold" w:cstheme="majorBidi"/>
      <w:b/>
      <w:kern w:val="16"/>
      <w:sz w:val="32"/>
      <w:szCs w:val="56"/>
      <w:lang w:eastAsia="en-US"/>
    </w:rPr>
  </w:style>
  <w:style w:type="paragraph" w:styleId="Quote">
    <w:name w:val="Quote"/>
    <w:basedOn w:val="Normal"/>
    <w:next w:val="Normal"/>
    <w:link w:val="QuoteChar"/>
    <w:uiPriority w:val="12"/>
    <w:qFormat/>
    <w:rsid w:val="00527E94"/>
    <w:pPr>
      <w:spacing w:before="120" w:after="120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2"/>
    <w:rsid w:val="00527E94"/>
    <w:rPr>
      <w:rFonts w:ascii="Arial" w:hAnsi="Arial"/>
      <w:i/>
      <w:iCs/>
      <w:color w:val="000000" w:themeColor="text1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6"/>
    <w:rsid w:val="00527E94"/>
    <w:rPr>
      <w:rFonts w:asciiTheme="majorHAnsi" w:eastAsiaTheme="majorEastAsia" w:hAnsiTheme="majorHAnsi" w:cstheme="majorBidi"/>
      <w:b/>
      <w:color w:val="000000" w:themeColor="text1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7"/>
    <w:rsid w:val="00527E94"/>
    <w:rPr>
      <w:rFonts w:asciiTheme="majorHAnsi" w:eastAsiaTheme="majorEastAsia" w:hAnsiTheme="majorHAnsi" w:cstheme="majorBidi"/>
      <w:iCs/>
      <w:color w:val="000000" w:themeColor="text1"/>
      <w:sz w:val="22"/>
      <w:szCs w:val="24"/>
      <w:lang w:eastAsia="en-US"/>
    </w:rPr>
  </w:style>
  <w:style w:type="paragraph" w:styleId="Caption">
    <w:name w:val="caption"/>
    <w:basedOn w:val="Normal"/>
    <w:next w:val="Normal"/>
    <w:uiPriority w:val="14"/>
    <w:qFormat/>
    <w:rsid w:val="00527E94"/>
    <w:pPr>
      <w:spacing w:after="200" w:line="240" w:lineRule="auto"/>
    </w:pPr>
    <w:rPr>
      <w:iCs/>
      <w:color w:val="000000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22"/>
    <w:rsid w:val="00527E94"/>
    <w:rPr>
      <w:rFonts w:asciiTheme="majorHAnsi" w:eastAsiaTheme="majorEastAsia" w:hAnsiTheme="majorHAnsi" w:cstheme="majorBidi"/>
      <w:i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527E94"/>
    <w:pPr>
      <w:numPr>
        <w:ilvl w:val="1"/>
      </w:numPr>
      <w:spacing w:before="60" w:after="60"/>
    </w:pPr>
    <w:rPr>
      <w:rFonts w:eastAsiaTheme="minorEastAsia" w:cstheme="minorBidi"/>
      <w:color w:val="000000" w:themeColor="tex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527E94"/>
    <w:rPr>
      <w:rFonts w:ascii="Arial" w:eastAsiaTheme="minorEastAsia" w:hAnsi="Arial" w:cstheme="minorBidi"/>
      <w:color w:val="000000" w:themeColor="text1"/>
      <w:sz w:val="24"/>
      <w:szCs w:val="22"/>
      <w:lang w:eastAsia="en-US"/>
    </w:rPr>
  </w:style>
  <w:style w:type="character" w:styleId="SubtleEmphasis">
    <w:name w:val="Subtle Emphasis"/>
    <w:basedOn w:val="DefaultParagraphFont"/>
    <w:uiPriority w:val="8"/>
    <w:rsid w:val="00527E94"/>
    <w:rPr>
      <w:rFonts w:asciiTheme="majorHAnsi" w:hAnsiTheme="majorHAnsi"/>
      <w:i/>
      <w:iCs/>
      <w:color w:val="000000" w:themeColor="text1"/>
      <w:sz w:val="22"/>
    </w:rPr>
  </w:style>
  <w:style w:type="character" w:styleId="Emphasis">
    <w:name w:val="Emphasis"/>
    <w:basedOn w:val="DefaultParagraphFont"/>
    <w:uiPriority w:val="9"/>
    <w:rsid w:val="00527E94"/>
    <w:rPr>
      <w:b/>
      <w:i/>
      <w:iCs/>
    </w:rPr>
  </w:style>
  <w:style w:type="character" w:styleId="IntenseEmphasis">
    <w:name w:val="Intense Emphasis"/>
    <w:basedOn w:val="Emphasis"/>
    <w:uiPriority w:val="10"/>
    <w:rsid w:val="00527E94"/>
    <w:rPr>
      <w:b/>
      <w:i/>
      <w:iCs w:val="0"/>
      <w:color w:val="000000" w:themeColor="text1"/>
    </w:rPr>
  </w:style>
  <w:style w:type="character" w:styleId="Strong">
    <w:name w:val="Strong"/>
    <w:basedOn w:val="DefaultParagraphFont"/>
    <w:uiPriority w:val="11"/>
    <w:rsid w:val="00527E94"/>
    <w:rPr>
      <w:rFonts w:asciiTheme="majorHAnsi" w:hAnsiTheme="majorHAnsi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13"/>
    <w:rsid w:val="00527E94"/>
    <w:pPr>
      <w:spacing w:before="120" w:after="120"/>
      <w:ind w:left="862" w:right="862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527E94"/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527E94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styleId="IntenseReference">
    <w:name w:val="Intense Reference"/>
    <w:basedOn w:val="DefaultParagraphFont"/>
    <w:uiPriority w:val="32"/>
    <w:rsid w:val="00527E94"/>
    <w:rPr>
      <w:rFonts w:ascii="Arial Bold" w:hAnsi="Arial Bold"/>
      <w:b/>
      <w:bCs/>
      <w:i w:val="0"/>
      <w:caps/>
      <w:smallCaps w:val="0"/>
      <w:color w:val="000000" w:themeColor="text1"/>
      <w:spacing w:val="5"/>
      <w:sz w:val="22"/>
    </w:rPr>
  </w:style>
  <w:style w:type="character" w:styleId="BookTitle">
    <w:name w:val="Book Title"/>
    <w:basedOn w:val="DefaultParagraphFont"/>
    <w:uiPriority w:val="33"/>
    <w:rsid w:val="00527E94"/>
    <w:rPr>
      <w:rFonts w:ascii="Arial Bold" w:hAnsi="Arial Bold"/>
      <w:b/>
      <w:bCs/>
      <w:i/>
      <w:iCs/>
      <w:spacing w:val="0"/>
    </w:rPr>
  </w:style>
  <w:style w:type="paragraph" w:styleId="ListParagraph">
    <w:name w:val="List Paragraph"/>
    <w:basedOn w:val="Normal"/>
    <w:uiPriority w:val="34"/>
    <w:rsid w:val="00527E9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22"/>
    <w:rsid w:val="00527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Bullets">
    <w:name w:val="Bullets"/>
    <w:basedOn w:val="Normal"/>
    <w:uiPriority w:val="1"/>
    <w:qFormat/>
    <w:rsid w:val="00527E94"/>
  </w:style>
  <w:style w:type="paragraph" w:customStyle="1" w:styleId="BasicParagraph">
    <w:name w:val="[Basic Paragraph]"/>
    <w:basedOn w:val="Normal"/>
    <w:uiPriority w:val="99"/>
    <w:rsid w:val="004567F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fs\templates\Cambridge%20International\CI%20Letterhead%20UK%20template%20v1.21.dotx" TargetMode="External"/></Relationships>
</file>

<file path=word/theme/theme1.xml><?xml version="1.0" encoding="utf-8"?>
<a:theme xmlns:a="http://schemas.openxmlformats.org/drawingml/2006/main" name="Office Theme">
  <a:themeElements>
    <a:clrScheme name="Cambridge Assessmen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5527"/>
      </a:accent1>
      <a:accent2>
        <a:srgbClr val="AF21AF"/>
      </a:accent2>
      <a:accent3>
        <a:srgbClr val="37C6F7"/>
      </a:accent3>
      <a:accent4>
        <a:srgbClr val="1CD165"/>
      </a:accent4>
      <a:accent5>
        <a:srgbClr val="FFFFFF"/>
      </a:accent5>
      <a:accent6>
        <a:srgbClr val="FFFFFF"/>
      </a:accent6>
      <a:hlink>
        <a:srgbClr val="000000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F6BC-3FA0-4302-8C7A-838FECF3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Letterhead UK template v1.21</Template>
  <TotalTime>56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Rushton</dc:creator>
  <cp:keywords/>
  <dc:description/>
  <cp:lastModifiedBy>Beccy Rushton</cp:lastModifiedBy>
  <cp:revision>8</cp:revision>
  <cp:lastPrinted>2017-01-13T10:35:00Z</cp:lastPrinted>
  <dcterms:created xsi:type="dcterms:W3CDTF">2022-04-05T09:14:00Z</dcterms:created>
  <dcterms:modified xsi:type="dcterms:W3CDTF">2022-04-13T13:31:00Z</dcterms:modified>
</cp:coreProperties>
</file>