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1CED5" w14:textId="524DBD83" w:rsidR="00FA286F" w:rsidRPr="007C4AED" w:rsidRDefault="00225FB2" w:rsidP="00FA286F">
      <w:pPr>
        <w:ind w:left="-90" w:right="-419"/>
        <w:rPr>
          <w:rFonts w:ascii="Arial" w:hAnsi="Arial" w:cs="Arial"/>
          <w:b/>
          <w:bCs/>
          <w:color w:val="FFFFFF" w:themeColor="background1"/>
          <w:sz w:val="40"/>
          <w:szCs w:val="40"/>
        </w:rPr>
      </w:pPr>
      <w:r w:rsidRPr="007C4AED">
        <w:rPr>
          <w:rFonts w:ascii="Arial" w:hAnsi="Arial"/>
          <w:b/>
          <w:bCs/>
          <w:noProof/>
          <w:color w:val="00B0BA"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362B72" wp14:editId="6F2D7034">
                <wp:simplePos x="0" y="0"/>
                <wp:positionH relativeFrom="column">
                  <wp:posOffset>-286827</wp:posOffset>
                </wp:positionH>
                <wp:positionV relativeFrom="page">
                  <wp:posOffset>228599</wp:posOffset>
                </wp:positionV>
                <wp:extent cx="7082155" cy="1548765"/>
                <wp:effectExtent l="0" t="0" r="4445" b="6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2155" cy="154876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401FC" id="Rectangle 2" o:spid="_x0000_s1026" style="position:absolute;margin-left:-22.6pt;margin-top:18pt;width:557.65pt;height:12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" fillcolor="#41b6e6" stroked="f">
                <w10:wrap anchory="page"/>
              </v:rect>
            </w:pict>
          </mc:Fallback>
        </mc:AlternateContent>
      </w:r>
      <w:r w:rsidR="00713B12" w:rsidRPr="007C4AED">
        <w:rPr>
          <w:rFonts w:ascii="Arial" w:hAnsi="Arial"/>
          <w:b/>
          <w:bCs/>
          <w:noProof/>
          <w:color w:val="00B0BA"/>
          <w:sz w:val="40"/>
          <w:szCs w:val="40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D367925" wp14:editId="6DD25CD3">
            <wp:simplePos x="0" y="0"/>
            <wp:positionH relativeFrom="column">
              <wp:posOffset>-66730</wp:posOffset>
            </wp:positionH>
            <wp:positionV relativeFrom="page">
              <wp:posOffset>433705</wp:posOffset>
            </wp:positionV>
            <wp:extent cx="2413635" cy="386715"/>
            <wp:effectExtent l="0" t="0" r="0" b="0"/>
            <wp:wrapNone/>
            <wp:docPr id="3" name="Picture 3" descr="../../../Volumes/cie/CCR/Marketing%20Communications/Design/Work%20in%20progress/%20REBRAND%20WORK/Starter%20Kit/1.%20Logo/Master%20Logo/White/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Volumes/cie/CCR/Marketing%20Communications/Design/Work%20in%20progress/%20REBRAND%20WORK/Starter%20Kit/1.%20Logo/Master%20Logo/White/C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E30">
        <w:rPr>
          <w:rFonts w:ascii="Arial" w:hAnsi="Arial" w:cs="Arial"/>
          <w:b/>
          <w:bCs/>
          <w:color w:val="FFFFFF" w:themeColor="background1"/>
          <w:sz w:val="40"/>
          <w:szCs w:val="40"/>
        </w:rPr>
        <w:t xml:space="preserve">Cambridge </w:t>
      </w:r>
      <w:r w:rsidR="00641050">
        <w:rPr>
          <w:rFonts w:ascii="Arial" w:hAnsi="Arial" w:cs="Arial"/>
          <w:b/>
          <w:bCs/>
          <w:color w:val="FFFFFF" w:themeColor="background1"/>
          <w:sz w:val="40"/>
          <w:szCs w:val="40"/>
        </w:rPr>
        <w:t xml:space="preserve">International alumni </w:t>
      </w:r>
      <w:r w:rsidR="00594E30">
        <w:rPr>
          <w:rFonts w:ascii="Arial" w:hAnsi="Arial" w:cs="Arial"/>
          <w:b/>
          <w:bCs/>
          <w:color w:val="FFFFFF" w:themeColor="background1"/>
          <w:sz w:val="40"/>
          <w:szCs w:val="40"/>
        </w:rPr>
        <w:t>– Tell us your story</w:t>
      </w:r>
      <w:r w:rsidR="00FA286F">
        <w:rPr>
          <w:rFonts w:ascii="Arial" w:hAnsi="Arial" w:cs="Arial"/>
          <w:b/>
          <w:bCs/>
          <w:color w:val="FFFFFF" w:themeColor="background1"/>
          <w:sz w:val="40"/>
          <w:szCs w:val="40"/>
        </w:rPr>
        <w:t xml:space="preserve"> </w:t>
      </w:r>
    </w:p>
    <w:p w14:paraId="5388A02A" w14:textId="77777777" w:rsidR="00414C9A" w:rsidRDefault="00414C9A" w:rsidP="003C2E1C">
      <w:pPr>
        <w:ind w:left="-720" w:right="43"/>
        <w:rPr>
          <w:rFonts w:ascii="Arial" w:hAnsi="Arial"/>
          <w:b/>
          <w:bCs/>
          <w:color w:val="00B0BA"/>
          <w:sz w:val="32"/>
          <w:szCs w:val="32"/>
        </w:rPr>
      </w:pPr>
    </w:p>
    <w:p w14:paraId="3B753C7B" w14:textId="77777777" w:rsidR="002D0A53" w:rsidRPr="0035761E" w:rsidRDefault="002D0A53" w:rsidP="00225FB2">
      <w:pPr>
        <w:ind w:left="-90" w:right="43"/>
        <w:rPr>
          <w:rFonts w:ascii="Arial" w:hAnsi="Arial"/>
          <w:b/>
          <w:bCs/>
          <w:color w:val="41B6E6"/>
          <w:sz w:val="32"/>
          <w:szCs w:val="32"/>
        </w:rPr>
      </w:pPr>
    </w:p>
    <w:p w14:paraId="1B9E10A1" w14:textId="77777777" w:rsidR="00FA286F" w:rsidRDefault="00FA286F" w:rsidP="00BB1604">
      <w:pPr>
        <w:ind w:left="-90" w:right="43"/>
        <w:rPr>
          <w:rFonts w:ascii="Arial" w:hAnsi="Arial"/>
          <w:b/>
          <w:bCs/>
          <w:color w:val="41B6E6"/>
          <w:sz w:val="32"/>
          <w:szCs w:val="32"/>
        </w:rPr>
      </w:pPr>
    </w:p>
    <w:p w14:paraId="41C615C5" w14:textId="565B09BC" w:rsidR="009B7611" w:rsidRPr="00594E30" w:rsidRDefault="00594E30" w:rsidP="00BB1604">
      <w:pPr>
        <w:ind w:left="-90" w:right="43"/>
        <w:rPr>
          <w:rFonts w:ascii="Arial" w:hAnsi="Arial"/>
          <w:bCs/>
        </w:rPr>
      </w:pPr>
      <w:r w:rsidRPr="00594E30">
        <w:rPr>
          <w:rFonts w:ascii="Arial" w:hAnsi="Arial"/>
          <w:bCs/>
        </w:rPr>
        <w:t>If you would like to share your story, please fill in the form below. Your submission could be used to help the next generation of students understand how a Cambridge education could benefit them.</w:t>
      </w:r>
    </w:p>
    <w:p w14:paraId="45CF3C12" w14:textId="77777777" w:rsidR="00594E30" w:rsidRPr="00594E30" w:rsidRDefault="00594E30" w:rsidP="00594E30">
      <w:pPr>
        <w:ind w:left="-90" w:right="43"/>
        <w:rPr>
          <w:rFonts w:ascii="Arial" w:hAnsi="Arial"/>
          <w:bCs/>
        </w:rPr>
      </w:pPr>
    </w:p>
    <w:p w14:paraId="51B93AE8" w14:textId="0B2C536A" w:rsidR="009B7611" w:rsidRPr="00594E30" w:rsidRDefault="00594E30" w:rsidP="00594E30">
      <w:pPr>
        <w:ind w:left="-90" w:right="43"/>
        <w:rPr>
          <w:rFonts w:ascii="Arial" w:hAnsi="Arial"/>
          <w:bCs/>
        </w:rPr>
      </w:pPr>
      <w:r w:rsidRPr="00594E30">
        <w:rPr>
          <w:rFonts w:ascii="Arial" w:hAnsi="Arial"/>
          <w:bCs/>
        </w:rPr>
        <w:t>We will contact you by email if we need further information and will seek your approval before publishing your story on the website.</w:t>
      </w:r>
    </w:p>
    <w:p w14:paraId="3E88CEF7" w14:textId="2FC43D36" w:rsidR="00594E30" w:rsidRDefault="00594E30" w:rsidP="00594E30">
      <w:pPr>
        <w:pBdr>
          <w:bottom w:val="single" w:sz="6" w:space="1" w:color="auto"/>
        </w:pBdr>
        <w:ind w:left="-90" w:right="43"/>
        <w:rPr>
          <w:rFonts w:ascii="Arial" w:hAnsi="Arial"/>
          <w:color w:val="FFFFFF" w:themeColor="background1"/>
          <w:sz w:val="32"/>
          <w:szCs w:val="32"/>
        </w:rPr>
      </w:pPr>
    </w:p>
    <w:p w14:paraId="68B877CA" w14:textId="77777777" w:rsidR="00594E30" w:rsidRDefault="00594E30" w:rsidP="00594E30">
      <w:pPr>
        <w:ind w:left="-90" w:right="43"/>
        <w:rPr>
          <w:rFonts w:ascii="Arial" w:hAnsi="Arial"/>
          <w:color w:val="FFFFFF" w:themeColor="background1"/>
          <w:sz w:val="32"/>
          <w:szCs w:val="32"/>
        </w:rPr>
      </w:pPr>
    </w:p>
    <w:p w14:paraId="4A15C5ED" w14:textId="70A66909" w:rsidR="00AF2806" w:rsidRDefault="00594E30" w:rsidP="00BB1604">
      <w:pPr>
        <w:ind w:left="-90" w:right="43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Name</w:t>
      </w:r>
      <w:r w:rsidR="00641050">
        <w:rPr>
          <w:rFonts w:ascii="Arial" w:hAnsi="Arial"/>
          <w:b/>
          <w:bCs/>
          <w:sz w:val="22"/>
          <w:szCs w:val="22"/>
        </w:rPr>
        <w:t>:</w:t>
      </w:r>
    </w:p>
    <w:p w14:paraId="4056E14D" w14:textId="7EEDBD90" w:rsidR="00FA286F" w:rsidRDefault="00FA286F" w:rsidP="00BB1604">
      <w:pPr>
        <w:ind w:left="-90" w:right="43"/>
        <w:rPr>
          <w:rFonts w:ascii="Arial" w:hAnsi="Arial"/>
          <w:bCs/>
          <w:sz w:val="22"/>
          <w:szCs w:val="22"/>
        </w:rPr>
      </w:pPr>
    </w:p>
    <w:p w14:paraId="018E3D72" w14:textId="77777777" w:rsidR="00594E30" w:rsidRDefault="00594E30" w:rsidP="00BB1604">
      <w:pPr>
        <w:ind w:left="-90" w:right="43"/>
        <w:rPr>
          <w:rFonts w:ascii="Arial" w:hAnsi="Arial"/>
          <w:bCs/>
          <w:sz w:val="22"/>
          <w:szCs w:val="22"/>
        </w:rPr>
      </w:pPr>
    </w:p>
    <w:p w14:paraId="600E1665" w14:textId="77777777" w:rsidR="00FA286F" w:rsidRDefault="00FA286F" w:rsidP="00BB1604">
      <w:pPr>
        <w:ind w:left="-90" w:right="43"/>
        <w:rPr>
          <w:rFonts w:ascii="Arial" w:hAnsi="Arial"/>
          <w:bCs/>
          <w:sz w:val="22"/>
          <w:szCs w:val="22"/>
        </w:rPr>
      </w:pPr>
    </w:p>
    <w:p w14:paraId="177E0F37" w14:textId="3B187183" w:rsidR="00FA286F" w:rsidRDefault="00594E30" w:rsidP="00BB1604">
      <w:pPr>
        <w:ind w:left="-90" w:right="43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Email</w:t>
      </w:r>
      <w:r w:rsidR="00641050">
        <w:rPr>
          <w:rFonts w:ascii="Arial" w:hAnsi="Arial"/>
          <w:b/>
          <w:bCs/>
          <w:sz w:val="22"/>
          <w:szCs w:val="22"/>
        </w:rPr>
        <w:t>:</w:t>
      </w:r>
    </w:p>
    <w:p w14:paraId="5A1A6162" w14:textId="66D18013" w:rsidR="00FA286F" w:rsidRDefault="00FA286F" w:rsidP="00BB1604">
      <w:pPr>
        <w:ind w:left="-90" w:right="43"/>
        <w:rPr>
          <w:rFonts w:ascii="Arial" w:hAnsi="Arial"/>
          <w:bCs/>
          <w:sz w:val="22"/>
          <w:szCs w:val="22"/>
        </w:rPr>
      </w:pPr>
    </w:p>
    <w:p w14:paraId="0E2B452D" w14:textId="77777777" w:rsidR="00594E30" w:rsidRDefault="00594E30" w:rsidP="00BB1604">
      <w:pPr>
        <w:ind w:left="-90" w:right="43"/>
        <w:rPr>
          <w:rFonts w:ascii="Arial" w:hAnsi="Arial"/>
          <w:bCs/>
          <w:sz w:val="22"/>
          <w:szCs w:val="22"/>
        </w:rPr>
      </w:pPr>
    </w:p>
    <w:p w14:paraId="4116D37A" w14:textId="77777777" w:rsidR="00FA286F" w:rsidRDefault="00FA286F" w:rsidP="00BB1604">
      <w:pPr>
        <w:ind w:left="-90" w:right="43"/>
        <w:rPr>
          <w:rFonts w:ascii="Arial" w:hAnsi="Arial"/>
          <w:bCs/>
          <w:sz w:val="22"/>
          <w:szCs w:val="22"/>
        </w:rPr>
      </w:pPr>
    </w:p>
    <w:p w14:paraId="23BBD839" w14:textId="43C64BE3" w:rsidR="00FA286F" w:rsidRDefault="00594E30" w:rsidP="00BB1604">
      <w:pPr>
        <w:ind w:left="-90" w:right="43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Which Cambridge </w:t>
      </w:r>
      <w:proofErr w:type="spellStart"/>
      <w:r>
        <w:rPr>
          <w:rFonts w:ascii="Arial" w:hAnsi="Arial"/>
          <w:b/>
          <w:bCs/>
          <w:sz w:val="22"/>
          <w:szCs w:val="22"/>
        </w:rPr>
        <w:t>programmes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did you study?</w:t>
      </w:r>
    </w:p>
    <w:p w14:paraId="295A1DD4" w14:textId="77777777" w:rsidR="00594E30" w:rsidRDefault="00594E30" w:rsidP="00BB1604">
      <w:pPr>
        <w:ind w:left="-90" w:right="43"/>
        <w:rPr>
          <w:rFonts w:ascii="Arial" w:hAnsi="Arial"/>
          <w:b/>
          <w:bCs/>
          <w:sz w:val="22"/>
          <w:szCs w:val="22"/>
        </w:rPr>
      </w:pPr>
    </w:p>
    <w:p w14:paraId="2703A606" w14:textId="2A2C8C59" w:rsidR="00594E30" w:rsidRPr="00594E30" w:rsidRDefault="00DC3730" w:rsidP="00594E30">
      <w:pPr>
        <w:spacing w:line="360" w:lineRule="auto"/>
        <w:ind w:right="43"/>
        <w:rPr>
          <w:rFonts w:ascii="Arial" w:hAnsi="Arial"/>
          <w:bCs/>
          <w:sz w:val="22"/>
          <w:szCs w:val="22"/>
        </w:rPr>
      </w:pPr>
      <w:sdt>
        <w:sdtPr>
          <w:rPr>
            <w:rFonts w:ascii="MS Gothic" w:eastAsia="MS Gothic" w:hAnsi="MS Gothic"/>
            <w:bCs/>
            <w:sz w:val="22"/>
            <w:szCs w:val="22"/>
          </w:rPr>
          <w:id w:val="1542326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AB9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594E30" w:rsidRPr="00594E30">
        <w:rPr>
          <w:rFonts w:ascii="Arial" w:hAnsi="Arial"/>
          <w:bCs/>
          <w:sz w:val="22"/>
          <w:szCs w:val="22"/>
        </w:rPr>
        <w:t xml:space="preserve"> Cambridge IGCSE</w:t>
      </w:r>
    </w:p>
    <w:p w14:paraId="2448A666" w14:textId="6CBDA4B4" w:rsidR="00594E30" w:rsidRPr="00594E30" w:rsidRDefault="00DC3730" w:rsidP="00594E30">
      <w:pPr>
        <w:spacing w:line="360" w:lineRule="auto"/>
        <w:ind w:right="43"/>
        <w:rPr>
          <w:rFonts w:ascii="Arial" w:hAnsi="Arial"/>
          <w:bCs/>
          <w:sz w:val="22"/>
          <w:szCs w:val="22"/>
        </w:rPr>
      </w:pPr>
      <w:sdt>
        <w:sdtPr>
          <w:rPr>
            <w:rFonts w:ascii="MS Gothic" w:eastAsia="MS Gothic" w:hAnsi="MS Gothic"/>
            <w:bCs/>
            <w:sz w:val="22"/>
            <w:szCs w:val="22"/>
          </w:rPr>
          <w:id w:val="-1767682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E30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594E30" w:rsidRPr="00594E30">
        <w:rPr>
          <w:rFonts w:ascii="Arial" w:hAnsi="Arial"/>
          <w:bCs/>
          <w:sz w:val="22"/>
          <w:szCs w:val="22"/>
        </w:rPr>
        <w:t xml:space="preserve"> Cambridge O Level</w:t>
      </w:r>
    </w:p>
    <w:p w14:paraId="191A893D" w14:textId="4652342C" w:rsidR="00594E30" w:rsidRPr="00594E30" w:rsidRDefault="00DC3730" w:rsidP="00594E30">
      <w:pPr>
        <w:spacing w:line="360" w:lineRule="auto"/>
        <w:ind w:right="43"/>
        <w:rPr>
          <w:rFonts w:ascii="Arial" w:hAnsi="Arial"/>
          <w:bCs/>
          <w:sz w:val="22"/>
          <w:szCs w:val="22"/>
        </w:rPr>
      </w:pPr>
      <w:sdt>
        <w:sdtPr>
          <w:rPr>
            <w:rFonts w:ascii="MS Gothic" w:eastAsia="MS Gothic" w:hAnsi="MS Gothic"/>
            <w:bCs/>
            <w:sz w:val="22"/>
            <w:szCs w:val="22"/>
          </w:rPr>
          <w:id w:val="-1782251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E30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594E30" w:rsidRPr="00594E30">
        <w:rPr>
          <w:rFonts w:ascii="Arial" w:hAnsi="Arial"/>
          <w:bCs/>
          <w:sz w:val="22"/>
          <w:szCs w:val="22"/>
        </w:rPr>
        <w:t xml:space="preserve"> Cambridge International AS &amp; A Levels</w:t>
      </w:r>
    </w:p>
    <w:p w14:paraId="374324FF" w14:textId="361663A0" w:rsidR="00594E30" w:rsidRPr="00594E30" w:rsidRDefault="00DC3730" w:rsidP="00594E30">
      <w:pPr>
        <w:spacing w:line="360" w:lineRule="auto"/>
        <w:ind w:right="43"/>
        <w:rPr>
          <w:rFonts w:ascii="Arial" w:hAnsi="Arial"/>
          <w:bCs/>
          <w:sz w:val="22"/>
          <w:szCs w:val="22"/>
        </w:rPr>
      </w:pPr>
      <w:sdt>
        <w:sdtPr>
          <w:rPr>
            <w:rFonts w:ascii="MS Gothic" w:eastAsia="MS Gothic" w:hAnsi="MS Gothic"/>
            <w:bCs/>
            <w:sz w:val="22"/>
            <w:szCs w:val="22"/>
          </w:rPr>
          <w:id w:val="-2010748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E30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594E30" w:rsidRPr="00594E30">
        <w:rPr>
          <w:rFonts w:ascii="Arial" w:hAnsi="Arial"/>
          <w:bCs/>
          <w:sz w:val="22"/>
          <w:szCs w:val="22"/>
        </w:rPr>
        <w:t xml:space="preserve"> Cambridge Pre-U</w:t>
      </w:r>
    </w:p>
    <w:p w14:paraId="1332A258" w14:textId="5B084873" w:rsidR="00594E30" w:rsidRPr="00594E30" w:rsidRDefault="00DC3730" w:rsidP="00594E30">
      <w:pPr>
        <w:spacing w:line="360" w:lineRule="auto"/>
        <w:ind w:right="43"/>
        <w:rPr>
          <w:rFonts w:ascii="Arial" w:hAnsi="Arial"/>
          <w:bCs/>
          <w:sz w:val="22"/>
          <w:szCs w:val="22"/>
        </w:rPr>
      </w:pPr>
      <w:sdt>
        <w:sdtPr>
          <w:rPr>
            <w:rFonts w:ascii="MS Gothic" w:eastAsia="MS Gothic" w:hAnsi="MS Gothic"/>
            <w:bCs/>
            <w:sz w:val="22"/>
            <w:szCs w:val="22"/>
          </w:rPr>
          <w:id w:val="-201074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E30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594E30" w:rsidRPr="00594E30">
        <w:rPr>
          <w:rFonts w:ascii="Arial" w:hAnsi="Arial"/>
          <w:bCs/>
          <w:sz w:val="22"/>
          <w:szCs w:val="22"/>
        </w:rPr>
        <w:t xml:space="preserve"> Cambridge AICE Diploma</w:t>
      </w:r>
    </w:p>
    <w:p w14:paraId="7862C192" w14:textId="77777777" w:rsidR="00FA286F" w:rsidRDefault="00FA286F" w:rsidP="00BB1604">
      <w:pPr>
        <w:ind w:left="-90" w:right="43"/>
        <w:rPr>
          <w:rFonts w:ascii="Arial" w:hAnsi="Arial"/>
          <w:bCs/>
          <w:sz w:val="22"/>
          <w:szCs w:val="22"/>
        </w:rPr>
      </w:pPr>
    </w:p>
    <w:p w14:paraId="7FA8E716" w14:textId="77777777" w:rsidR="00FA286F" w:rsidRDefault="00FA286F" w:rsidP="00BB1604">
      <w:pPr>
        <w:ind w:left="-90" w:right="43"/>
        <w:rPr>
          <w:rFonts w:ascii="Arial" w:hAnsi="Arial"/>
          <w:bCs/>
          <w:sz w:val="22"/>
          <w:szCs w:val="22"/>
        </w:rPr>
      </w:pPr>
    </w:p>
    <w:p w14:paraId="0DB62A4F" w14:textId="5577F286" w:rsidR="00FA286F" w:rsidRDefault="00594E30" w:rsidP="00BB1604">
      <w:pPr>
        <w:ind w:left="-90" w:right="43"/>
        <w:rPr>
          <w:rFonts w:ascii="Arial" w:hAnsi="Arial"/>
          <w:bCs/>
          <w:sz w:val="22"/>
          <w:szCs w:val="22"/>
        </w:rPr>
      </w:pPr>
      <w:r w:rsidRPr="00594E30">
        <w:rPr>
          <w:rFonts w:ascii="Arial" w:hAnsi="Arial"/>
          <w:b/>
          <w:bCs/>
          <w:sz w:val="22"/>
          <w:szCs w:val="22"/>
        </w:rPr>
        <w:t xml:space="preserve">Where did you study your Cambridge </w:t>
      </w:r>
      <w:proofErr w:type="spellStart"/>
      <w:r w:rsidRPr="00594E30">
        <w:rPr>
          <w:rFonts w:ascii="Arial" w:hAnsi="Arial"/>
          <w:b/>
          <w:bCs/>
          <w:sz w:val="22"/>
          <w:szCs w:val="22"/>
        </w:rPr>
        <w:t>programmes</w:t>
      </w:r>
      <w:proofErr w:type="spellEnd"/>
      <w:r w:rsidRPr="00594E30">
        <w:rPr>
          <w:rFonts w:ascii="Arial" w:hAnsi="Arial"/>
          <w:b/>
          <w:bCs/>
          <w:sz w:val="22"/>
          <w:szCs w:val="22"/>
        </w:rPr>
        <w:t xml:space="preserve"> (school name and country)?</w:t>
      </w:r>
    </w:p>
    <w:p w14:paraId="2081E128" w14:textId="0205C1E4" w:rsidR="00FA286F" w:rsidRDefault="00FA286F" w:rsidP="00BB1604">
      <w:pPr>
        <w:ind w:left="-90" w:right="43"/>
        <w:rPr>
          <w:rFonts w:ascii="Arial" w:hAnsi="Arial"/>
          <w:bCs/>
          <w:sz w:val="22"/>
          <w:szCs w:val="22"/>
        </w:rPr>
      </w:pPr>
    </w:p>
    <w:p w14:paraId="31EC02CC" w14:textId="77777777" w:rsidR="00594E30" w:rsidRDefault="00594E30" w:rsidP="00BB1604">
      <w:pPr>
        <w:ind w:left="-90" w:right="43"/>
        <w:rPr>
          <w:rFonts w:ascii="Arial" w:hAnsi="Arial"/>
          <w:bCs/>
          <w:sz w:val="22"/>
          <w:szCs w:val="22"/>
        </w:rPr>
      </w:pPr>
    </w:p>
    <w:p w14:paraId="31A787CF" w14:textId="77777777" w:rsidR="00FA286F" w:rsidRDefault="00FA286F" w:rsidP="00BB1604">
      <w:pPr>
        <w:ind w:left="-90" w:right="43"/>
        <w:rPr>
          <w:rFonts w:ascii="Arial" w:hAnsi="Arial"/>
          <w:bCs/>
          <w:sz w:val="22"/>
          <w:szCs w:val="22"/>
        </w:rPr>
      </w:pPr>
    </w:p>
    <w:p w14:paraId="60C81941" w14:textId="1E94B089" w:rsidR="00FA286F" w:rsidRPr="00594E30" w:rsidRDefault="00594E30" w:rsidP="00594E30">
      <w:pPr>
        <w:ind w:left="-90" w:right="43"/>
        <w:rPr>
          <w:rFonts w:ascii="Arial" w:hAnsi="Arial"/>
          <w:b/>
          <w:bCs/>
          <w:sz w:val="22"/>
          <w:szCs w:val="22"/>
        </w:rPr>
      </w:pPr>
      <w:r w:rsidRPr="00594E30">
        <w:rPr>
          <w:rFonts w:ascii="Arial" w:hAnsi="Arial"/>
          <w:b/>
          <w:bCs/>
          <w:sz w:val="22"/>
          <w:szCs w:val="22"/>
        </w:rPr>
        <w:t>Which university did you go to?</w:t>
      </w:r>
    </w:p>
    <w:p w14:paraId="777DA9C1" w14:textId="3ADB351C" w:rsidR="00FA286F" w:rsidRDefault="00FA286F" w:rsidP="00BB1604">
      <w:pPr>
        <w:ind w:left="-90" w:right="43"/>
        <w:rPr>
          <w:rFonts w:ascii="Arial" w:hAnsi="Arial"/>
          <w:bCs/>
          <w:sz w:val="22"/>
          <w:szCs w:val="22"/>
        </w:rPr>
      </w:pPr>
    </w:p>
    <w:p w14:paraId="06914898" w14:textId="77777777" w:rsidR="00594E30" w:rsidRDefault="00594E30" w:rsidP="00BB1604">
      <w:pPr>
        <w:ind w:left="-90" w:right="43"/>
        <w:rPr>
          <w:rFonts w:ascii="Arial" w:hAnsi="Arial"/>
          <w:bCs/>
          <w:sz w:val="22"/>
          <w:szCs w:val="22"/>
        </w:rPr>
      </w:pPr>
    </w:p>
    <w:p w14:paraId="1F4E9F6E" w14:textId="77777777" w:rsidR="00594E30" w:rsidRDefault="00594E30" w:rsidP="00BB1604">
      <w:pPr>
        <w:ind w:left="-90" w:right="43"/>
        <w:rPr>
          <w:rFonts w:ascii="Arial" w:hAnsi="Arial"/>
          <w:bCs/>
          <w:sz w:val="22"/>
          <w:szCs w:val="22"/>
        </w:rPr>
      </w:pPr>
    </w:p>
    <w:p w14:paraId="2AE64B79" w14:textId="46DFEC86" w:rsidR="00FA286F" w:rsidRDefault="00594E30" w:rsidP="00BB1604">
      <w:pPr>
        <w:ind w:left="-90" w:right="43"/>
        <w:rPr>
          <w:rFonts w:ascii="Arial" w:hAnsi="Arial"/>
          <w:b/>
          <w:bCs/>
          <w:sz w:val="22"/>
          <w:szCs w:val="22"/>
        </w:rPr>
      </w:pPr>
      <w:r w:rsidRPr="00594E30">
        <w:rPr>
          <w:rFonts w:ascii="Arial" w:hAnsi="Arial"/>
          <w:b/>
          <w:bCs/>
          <w:sz w:val="22"/>
          <w:szCs w:val="22"/>
        </w:rPr>
        <w:t>What are you studying / did you study at university?</w:t>
      </w:r>
    </w:p>
    <w:p w14:paraId="4F9F08E2" w14:textId="77777777" w:rsidR="00641050" w:rsidRDefault="00641050" w:rsidP="00BB1604">
      <w:pPr>
        <w:ind w:left="-90" w:right="43"/>
        <w:rPr>
          <w:rFonts w:ascii="Arial" w:hAnsi="Arial"/>
          <w:b/>
          <w:bCs/>
          <w:sz w:val="22"/>
          <w:szCs w:val="22"/>
        </w:rPr>
      </w:pPr>
    </w:p>
    <w:p w14:paraId="2324B3A6" w14:textId="77777777" w:rsidR="00641050" w:rsidRDefault="00641050" w:rsidP="00BB1604">
      <w:pPr>
        <w:ind w:left="-90" w:right="43"/>
        <w:rPr>
          <w:rFonts w:ascii="Arial" w:hAnsi="Arial"/>
          <w:b/>
          <w:bCs/>
          <w:sz w:val="22"/>
          <w:szCs w:val="22"/>
        </w:rPr>
      </w:pPr>
    </w:p>
    <w:p w14:paraId="520CB036" w14:textId="72E0DF7A" w:rsidR="00641050" w:rsidRDefault="00641050" w:rsidP="00BB1604">
      <w:pPr>
        <w:ind w:left="-90" w:right="43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Have you graduated from university?</w:t>
      </w:r>
    </w:p>
    <w:p w14:paraId="5FEA2C42" w14:textId="11E7094E" w:rsidR="00FA286F" w:rsidRDefault="00FA286F" w:rsidP="00BB1604">
      <w:pPr>
        <w:ind w:left="-90" w:right="43"/>
        <w:rPr>
          <w:rFonts w:ascii="Arial" w:hAnsi="Arial"/>
          <w:bCs/>
          <w:sz w:val="22"/>
          <w:szCs w:val="22"/>
        </w:rPr>
      </w:pPr>
    </w:p>
    <w:p w14:paraId="675CB46C" w14:textId="01CD0BFD" w:rsidR="00594E30" w:rsidRDefault="00DC3730" w:rsidP="00B66AB9">
      <w:pPr>
        <w:tabs>
          <w:tab w:val="left" w:pos="2115"/>
        </w:tabs>
        <w:ind w:left="-90" w:right="43"/>
        <w:rPr>
          <w:rFonts w:ascii="Arial" w:hAnsi="Arial"/>
          <w:bCs/>
          <w:sz w:val="22"/>
          <w:szCs w:val="22"/>
        </w:rPr>
      </w:pPr>
      <w:sdt>
        <w:sdtPr>
          <w:rPr>
            <w:rFonts w:ascii="Arial" w:hAnsi="Arial"/>
            <w:bCs/>
            <w:sz w:val="22"/>
            <w:szCs w:val="22"/>
          </w:rPr>
          <w:id w:val="984507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AB9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B66AB9">
        <w:rPr>
          <w:rFonts w:ascii="Arial" w:hAnsi="Arial"/>
          <w:bCs/>
          <w:sz w:val="22"/>
          <w:szCs w:val="22"/>
        </w:rPr>
        <w:t xml:space="preserve"> Yes</w:t>
      </w:r>
    </w:p>
    <w:p w14:paraId="5B82362A" w14:textId="4494E0F1" w:rsidR="00B66AB9" w:rsidRDefault="00DC3730" w:rsidP="00B66AB9">
      <w:pPr>
        <w:tabs>
          <w:tab w:val="left" w:pos="2115"/>
        </w:tabs>
        <w:ind w:left="-90" w:right="43"/>
        <w:rPr>
          <w:rFonts w:ascii="Arial" w:hAnsi="Arial"/>
          <w:bCs/>
          <w:sz w:val="22"/>
          <w:szCs w:val="22"/>
        </w:rPr>
      </w:pPr>
      <w:sdt>
        <w:sdtPr>
          <w:rPr>
            <w:rFonts w:ascii="Arial" w:hAnsi="Arial"/>
            <w:bCs/>
            <w:sz w:val="22"/>
            <w:szCs w:val="22"/>
          </w:rPr>
          <w:id w:val="-2130854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AB9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B66AB9">
        <w:rPr>
          <w:rFonts w:ascii="Arial" w:hAnsi="Arial"/>
          <w:bCs/>
          <w:sz w:val="22"/>
          <w:szCs w:val="22"/>
        </w:rPr>
        <w:t xml:space="preserve"> No</w:t>
      </w:r>
    </w:p>
    <w:p w14:paraId="3CBC8395" w14:textId="5EA83A9A" w:rsidR="00EE16B5" w:rsidRDefault="00EE16B5" w:rsidP="00594E30">
      <w:pPr>
        <w:ind w:right="43"/>
        <w:rPr>
          <w:rFonts w:ascii="Arial" w:hAnsi="Arial"/>
          <w:bCs/>
          <w:sz w:val="22"/>
          <w:szCs w:val="22"/>
        </w:rPr>
      </w:pPr>
    </w:p>
    <w:p w14:paraId="2710B8D5" w14:textId="77777777" w:rsidR="00FA286F" w:rsidRDefault="00FA286F" w:rsidP="00BB1604">
      <w:pPr>
        <w:ind w:left="-90" w:right="43"/>
        <w:rPr>
          <w:rFonts w:ascii="Arial" w:hAnsi="Arial"/>
          <w:bCs/>
          <w:sz w:val="22"/>
          <w:szCs w:val="22"/>
        </w:rPr>
      </w:pPr>
    </w:p>
    <w:p w14:paraId="606217C1" w14:textId="23661041" w:rsidR="00FA286F" w:rsidRPr="00DC3730" w:rsidRDefault="00DC3730" w:rsidP="00DC3730">
      <w:pPr>
        <w:ind w:left="-90" w:right="43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P</w:t>
      </w:r>
      <w:r w:rsidR="00FA286F">
        <w:rPr>
          <w:rFonts w:ascii="Arial" w:hAnsi="Arial"/>
          <w:bCs/>
          <w:sz w:val="22"/>
          <w:szCs w:val="22"/>
        </w:rPr>
        <w:t xml:space="preserve">lease email this form to: </w:t>
      </w:r>
      <w:hyperlink r:id="rId13" w:history="1">
        <w:r w:rsidR="00594E30" w:rsidRPr="00464D2D">
          <w:rPr>
            <w:rStyle w:val="Hyperlink"/>
            <w:rFonts w:ascii="Arial" w:hAnsi="Arial"/>
            <w:bCs/>
            <w:sz w:val="22"/>
            <w:szCs w:val="22"/>
          </w:rPr>
          <w:t>commsmanager@cambridgeinternational.org</w:t>
        </w:r>
      </w:hyperlink>
    </w:p>
    <w:sectPr w:rsidR="00FA286F" w:rsidRPr="00DC3730" w:rsidSect="007C4AED">
      <w:headerReference w:type="default" r:id="rId14"/>
      <w:footerReference w:type="even" r:id="rId15"/>
      <w:footerReference w:type="default" r:id="rId16"/>
      <w:pgSz w:w="11900" w:h="16840"/>
      <w:pgMar w:top="1611" w:right="347" w:bottom="1418" w:left="843" w:header="0" w:footer="36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A88CD" w14:textId="77777777" w:rsidR="00AB7BA9" w:rsidRDefault="00AB7BA9" w:rsidP="00BD38B4">
      <w:r>
        <w:separator/>
      </w:r>
    </w:p>
  </w:endnote>
  <w:endnote w:type="continuationSeparator" w:id="0">
    <w:p w14:paraId="3B3270F2" w14:textId="77777777" w:rsidR="00AB7BA9" w:rsidRDefault="00AB7BA9" w:rsidP="00BD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 65 Bold">
    <w:charset w:val="00"/>
    <w:family w:val="auto"/>
    <w:pitch w:val="variable"/>
    <w:sig w:usb0="00000003" w:usb1="00000000" w:usb2="00000000" w:usb3="00000000" w:csb0="00000001" w:csb1="00000000"/>
  </w:font>
  <w:font w:name="Univers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altName w:val="Univers 65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6A4F4" w14:textId="77777777" w:rsidR="00DC3E97" w:rsidRDefault="00DC3E97" w:rsidP="002A571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F2DBB7" w14:textId="77777777" w:rsidR="00DC3E97" w:rsidRDefault="00DC3E97" w:rsidP="00DC3E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43D2E" w14:textId="16036B92" w:rsidR="00DC3E97" w:rsidRPr="00C34EFF" w:rsidRDefault="00DC3E97" w:rsidP="002A5719">
    <w:pPr>
      <w:pStyle w:val="Footer"/>
      <w:framePr w:wrap="none" w:vAnchor="text" w:hAnchor="margin" w:xAlign="right" w:y="1"/>
      <w:ind w:left="530"/>
      <w:jc w:val="right"/>
      <w:rPr>
        <w:rStyle w:val="PageNumber"/>
        <w:rFonts w:ascii="Arial" w:hAnsi="Arial" w:cs="Arial"/>
        <w:sz w:val="18"/>
        <w:szCs w:val="18"/>
      </w:rPr>
    </w:pPr>
    <w:r w:rsidRPr="00C34EFF">
      <w:rPr>
        <w:rStyle w:val="PageNumber"/>
        <w:rFonts w:ascii="Arial" w:hAnsi="Arial" w:cs="Arial"/>
        <w:sz w:val="18"/>
        <w:szCs w:val="18"/>
      </w:rPr>
      <w:fldChar w:fldCharType="begin"/>
    </w:r>
    <w:r w:rsidRPr="00C34EFF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C34EFF">
      <w:rPr>
        <w:rStyle w:val="PageNumber"/>
        <w:rFonts w:ascii="Arial" w:hAnsi="Arial" w:cs="Arial"/>
        <w:sz w:val="18"/>
        <w:szCs w:val="18"/>
      </w:rPr>
      <w:fldChar w:fldCharType="separate"/>
    </w:r>
    <w:r w:rsidR="00B66AB9">
      <w:rPr>
        <w:rStyle w:val="PageNumber"/>
        <w:rFonts w:ascii="Arial" w:hAnsi="Arial" w:cs="Arial"/>
        <w:noProof/>
        <w:sz w:val="18"/>
        <w:szCs w:val="18"/>
      </w:rPr>
      <w:t>2</w:t>
    </w:r>
    <w:r w:rsidRPr="00C34EFF">
      <w:rPr>
        <w:rStyle w:val="PageNumber"/>
        <w:rFonts w:ascii="Arial" w:hAnsi="Arial" w:cs="Arial"/>
        <w:sz w:val="18"/>
        <w:szCs w:val="18"/>
      </w:rPr>
      <w:fldChar w:fldCharType="end"/>
    </w:r>
  </w:p>
  <w:p w14:paraId="5FCBEDFE" w14:textId="28107FAF" w:rsidR="00DC3E97" w:rsidRPr="00164569" w:rsidRDefault="00DC3E97" w:rsidP="00301803">
    <w:pPr>
      <w:pStyle w:val="Footer"/>
      <w:ind w:left="-450" w:right="360"/>
      <w:rPr>
        <w:rFonts w:ascii="Arial" w:hAnsi="Arial" w:cs="Arial"/>
        <w:color w:val="41B6E6"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EBAD0" w14:textId="77777777" w:rsidR="00AB7BA9" w:rsidRDefault="00AB7BA9" w:rsidP="00BD38B4">
      <w:r>
        <w:separator/>
      </w:r>
    </w:p>
  </w:footnote>
  <w:footnote w:type="continuationSeparator" w:id="0">
    <w:p w14:paraId="00D60767" w14:textId="77777777" w:rsidR="00AB7BA9" w:rsidRDefault="00AB7BA9" w:rsidP="00BD3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E11BE" w14:textId="77777777" w:rsidR="00BD38B4" w:rsidRPr="0065394D" w:rsidRDefault="0065394D" w:rsidP="0065394D">
    <w:pPr>
      <w:pStyle w:val="Header"/>
    </w:pPr>
    <w:r>
      <w:rPr>
        <w:rFonts w:ascii="Arial" w:hAnsi="Arial"/>
        <w:b/>
        <w:bCs/>
        <w:noProof/>
        <w:color w:val="00B0BA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E8DACC" wp14:editId="0A1E6D8C">
              <wp:simplePos x="0" y="0"/>
              <wp:positionH relativeFrom="column">
                <wp:posOffset>-296766</wp:posOffset>
              </wp:positionH>
              <wp:positionV relativeFrom="page">
                <wp:posOffset>228600</wp:posOffset>
              </wp:positionV>
              <wp:extent cx="7082155" cy="203200"/>
              <wp:effectExtent l="0" t="0" r="4445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82155" cy="203200"/>
                      </a:xfrm>
                      <a:prstGeom prst="rect">
                        <a:avLst/>
                      </a:prstGeom>
                      <a:solidFill>
                        <a:srgbClr val="41B6E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B58FB6" id="Rectangle 4" o:spid="_x0000_s1026" style="position:absolute;margin-left:-23.35pt;margin-top:18pt;width:557.65pt;height:1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" fillcolor="#41b6e6" stroked="f"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41868"/>
    <w:multiLevelType w:val="hybridMultilevel"/>
    <w:tmpl w:val="E85A6076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25823310"/>
    <w:multiLevelType w:val="hybridMultilevel"/>
    <w:tmpl w:val="5B068A36"/>
    <w:lvl w:ilvl="0" w:tplc="1988E6A0">
      <w:start w:val="1"/>
      <w:numFmt w:val="bullet"/>
      <w:lvlText w:val=""/>
      <w:lvlJc w:val="left"/>
      <w:pPr>
        <w:ind w:left="63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86F"/>
    <w:rsid w:val="00013C91"/>
    <w:rsid w:val="0004749E"/>
    <w:rsid w:val="00072020"/>
    <w:rsid w:val="00074B31"/>
    <w:rsid w:val="000B2E19"/>
    <w:rsid w:val="000F54D2"/>
    <w:rsid w:val="00164569"/>
    <w:rsid w:val="00193FB4"/>
    <w:rsid w:val="00225FB2"/>
    <w:rsid w:val="00244C59"/>
    <w:rsid w:val="002A5719"/>
    <w:rsid w:val="002D0A53"/>
    <w:rsid w:val="002D0D9B"/>
    <w:rsid w:val="002D4E92"/>
    <w:rsid w:val="002E1645"/>
    <w:rsid w:val="00301803"/>
    <w:rsid w:val="00310773"/>
    <w:rsid w:val="00316C61"/>
    <w:rsid w:val="00327F98"/>
    <w:rsid w:val="0035761E"/>
    <w:rsid w:val="003C2E1C"/>
    <w:rsid w:val="003F233C"/>
    <w:rsid w:val="004008C3"/>
    <w:rsid w:val="00414C9A"/>
    <w:rsid w:val="00472D0A"/>
    <w:rsid w:val="00573871"/>
    <w:rsid w:val="00594E30"/>
    <w:rsid w:val="00606F67"/>
    <w:rsid w:val="00620AE0"/>
    <w:rsid w:val="00641050"/>
    <w:rsid w:val="0065394D"/>
    <w:rsid w:val="0066005B"/>
    <w:rsid w:val="00673599"/>
    <w:rsid w:val="00682C06"/>
    <w:rsid w:val="006B5A32"/>
    <w:rsid w:val="00713B12"/>
    <w:rsid w:val="00735219"/>
    <w:rsid w:val="007C4AED"/>
    <w:rsid w:val="00813AFC"/>
    <w:rsid w:val="00897733"/>
    <w:rsid w:val="008B7C86"/>
    <w:rsid w:val="008C08CB"/>
    <w:rsid w:val="008C3749"/>
    <w:rsid w:val="009B7611"/>
    <w:rsid w:val="009D21DE"/>
    <w:rsid w:val="009E26B8"/>
    <w:rsid w:val="009E4610"/>
    <w:rsid w:val="00A24C94"/>
    <w:rsid w:val="00A35A49"/>
    <w:rsid w:val="00A36D34"/>
    <w:rsid w:val="00A6201C"/>
    <w:rsid w:val="00A667C2"/>
    <w:rsid w:val="00A6784C"/>
    <w:rsid w:val="00A70B2D"/>
    <w:rsid w:val="00A76827"/>
    <w:rsid w:val="00AB7BA9"/>
    <w:rsid w:val="00B66AB9"/>
    <w:rsid w:val="00BB1604"/>
    <w:rsid w:val="00BB4631"/>
    <w:rsid w:val="00BD38B4"/>
    <w:rsid w:val="00BF292B"/>
    <w:rsid w:val="00C05770"/>
    <w:rsid w:val="00C34EFF"/>
    <w:rsid w:val="00C41D0F"/>
    <w:rsid w:val="00D10FF2"/>
    <w:rsid w:val="00D113AB"/>
    <w:rsid w:val="00D65552"/>
    <w:rsid w:val="00D813FD"/>
    <w:rsid w:val="00D94F40"/>
    <w:rsid w:val="00DC3730"/>
    <w:rsid w:val="00DC3E97"/>
    <w:rsid w:val="00DC752D"/>
    <w:rsid w:val="00DF73E9"/>
    <w:rsid w:val="00E64985"/>
    <w:rsid w:val="00EC3047"/>
    <w:rsid w:val="00ED3E84"/>
    <w:rsid w:val="00EE16B5"/>
    <w:rsid w:val="00F57465"/>
    <w:rsid w:val="00FA286F"/>
    <w:rsid w:val="00FE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418C24D"/>
  <w14:defaultImageDpi w14:val="330"/>
  <w15:docId w15:val="{61DBBEE8-DAB1-4421-9D6A-ED7D4F90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631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130394"/>
    <w:rPr>
      <w:rFonts w:ascii="Univers 65 Bold" w:hAnsi="Univers 65 Bold"/>
      <w:color w:val="FFFFFF"/>
      <w:sz w:val="40"/>
    </w:rPr>
  </w:style>
  <w:style w:type="paragraph" w:customStyle="1" w:styleId="SecondHeading">
    <w:name w:val="Second Heading"/>
    <w:basedOn w:val="MainHeading"/>
    <w:rsid w:val="00130394"/>
    <w:rPr>
      <w:rFonts w:ascii="Univers 45 Light" w:hAnsi="Univers 45 Light"/>
    </w:rPr>
  </w:style>
  <w:style w:type="paragraph" w:customStyle="1" w:styleId="subheading">
    <w:name w:val="sub heading"/>
    <w:basedOn w:val="Normal"/>
    <w:rsid w:val="00130394"/>
    <w:pPr>
      <w:widowControl w:val="0"/>
      <w:tabs>
        <w:tab w:val="left" w:pos="400"/>
      </w:tabs>
      <w:suppressAutoHyphens/>
      <w:autoSpaceDE w:val="0"/>
      <w:autoSpaceDN w:val="0"/>
      <w:adjustRightInd w:val="0"/>
      <w:spacing w:after="113" w:line="300" w:lineRule="atLeast"/>
      <w:ind w:left="170" w:right="170"/>
      <w:textAlignment w:val="center"/>
    </w:pPr>
    <w:rPr>
      <w:rFonts w:ascii="Univers-Bold" w:hAnsi="Univers-Bold" w:cs="Univers-Bold"/>
      <w:b/>
      <w:bCs/>
      <w:lang w:bidi="en-US"/>
    </w:rPr>
  </w:style>
  <w:style w:type="paragraph" w:customStyle="1" w:styleId="BodyText1">
    <w:name w:val="Body Text1"/>
    <w:basedOn w:val="Normal"/>
    <w:rsid w:val="00130394"/>
    <w:pPr>
      <w:widowControl w:val="0"/>
      <w:tabs>
        <w:tab w:val="left" w:pos="400"/>
      </w:tabs>
      <w:suppressAutoHyphens/>
      <w:autoSpaceDE w:val="0"/>
      <w:autoSpaceDN w:val="0"/>
      <w:adjustRightInd w:val="0"/>
      <w:spacing w:after="28" w:line="300" w:lineRule="atLeast"/>
      <w:ind w:right="170"/>
      <w:textAlignment w:val="center"/>
    </w:pPr>
    <w:rPr>
      <w:rFonts w:ascii="Univers-Light" w:hAnsi="Univers-Light" w:cs="Univers-Light"/>
      <w:color w:val="000000"/>
      <w:sz w:val="18"/>
      <w:szCs w:val="18"/>
      <w:lang w:bidi="en-US"/>
    </w:rPr>
  </w:style>
  <w:style w:type="paragraph" w:customStyle="1" w:styleId="Footer1">
    <w:name w:val="Footer1"/>
    <w:basedOn w:val="Normal"/>
    <w:rsid w:val="00130394"/>
    <w:pPr>
      <w:widowControl w:val="0"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Univers-Light" w:hAnsi="Univers-Light" w:cs="Univers-Light"/>
      <w:outline/>
      <w:color w:val="FFFFFF"/>
      <w:sz w:val="16"/>
      <w:szCs w:val="16"/>
      <w:lang w:bidi="en-US"/>
      <w14:textOutline w14:w="9525" w14:cap="flat" w14:cmpd="sng" w14:algn="ctr">
        <w14:solidFill>
          <w14:srgbClr w14:val="FFFFFF"/>
        </w14:solidFill>
        <w14:prstDash w14:val="solid"/>
        <w14:round/>
      </w14:textOutline>
      <w14:textFill>
        <w14:noFill/>
      </w14:textFill>
    </w:rPr>
  </w:style>
  <w:style w:type="paragraph" w:styleId="BalloonText">
    <w:name w:val="Balloon Text"/>
    <w:basedOn w:val="Normal"/>
    <w:semiHidden/>
    <w:rsid w:val="00177119"/>
    <w:rPr>
      <w:rFonts w:ascii="Lucida Grande" w:eastAsiaTheme="minorEastAsia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38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8B4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D38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8B4"/>
    <w:rPr>
      <w:rFonts w:eastAsia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DC3E97"/>
  </w:style>
  <w:style w:type="character" w:styleId="Hyperlink">
    <w:name w:val="Hyperlink"/>
    <w:basedOn w:val="DefaultParagraphFont"/>
    <w:uiPriority w:val="99"/>
    <w:unhideWhenUsed/>
    <w:rsid w:val="00FA28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4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ommsmanager@cambridgeinternational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ns\AppData\Local\Temp\CI%20External%20fact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 xmlns="cfb83bbe-f0bb-41b9-9d26-63f04bc85bb2">CAIE</BU>
    <Template xmlns="cfb83bbe-f0bb-41b9-9d26-63f04bc85bb2">Factsheet templates</Template>
    <_dlc_DocId xmlns="a0cb3653-b17e-46b7-8422-d6c8e3c85f54">DECSDN4DT5Y4-280-397</_dlc_DocId>
    <_dlc_DocIdUrl xmlns="a0cb3653-b17e-46b7-8422-d6c8e3c85f54">
      <Url>http://insite.ucles.org.uk/_layouts/DocIdRedir.aspx?ID=DECSDN4DT5Y4-280-397</Url>
      <Description>DECSDN4DT5Y4-280-397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2633703E9ED45BC1207561ED9AE73" ma:contentTypeVersion="11" ma:contentTypeDescription="Create a new document." ma:contentTypeScope="" ma:versionID="6321d29c76510e17209a5f6cb2e83272">
  <xsd:schema xmlns:xsd="http://www.w3.org/2001/XMLSchema" xmlns:xs="http://www.w3.org/2001/XMLSchema" xmlns:p="http://schemas.microsoft.com/office/2006/metadata/properties" xmlns:ns3="a0cb3653-b17e-46b7-8422-d6c8e3c85f54" xmlns:ns4="cfb83bbe-f0bb-41b9-9d26-63f04bc85bb2" targetNamespace="http://schemas.microsoft.com/office/2006/metadata/properties" ma:root="true" ma:fieldsID="04f2be0fba1a1b436211484f52e62d37" ns3:_="" ns4:_="">
    <xsd:import namespace="a0cb3653-b17e-46b7-8422-d6c8e3c85f54"/>
    <xsd:import namespace="cfb83bbe-f0bb-41b9-9d26-63f04bc85bb2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4:Template" minOccurs="0"/>
                <xsd:element ref="ns4:BU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b3653-b17e-46b7-8422-d6c8e3c85f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83bbe-f0bb-41b9-9d26-63f04bc85bb2" elementFormDefault="qualified">
    <xsd:import namespace="http://schemas.microsoft.com/office/2006/documentManagement/types"/>
    <xsd:import namespace="http://schemas.microsoft.com/office/infopath/2007/PartnerControls"/>
    <xsd:element name="Template" ma:index="11" nillable="true" ma:displayName="Template" ma:internalName="Template">
      <xsd:simpleType>
        <xsd:restriction base="dms:Text">
          <xsd:maxLength value="255"/>
        </xsd:restriction>
      </xsd:simpleType>
    </xsd:element>
    <xsd:element name="BU" ma:index="12" ma:displayName="BU" ma:default="Group" ma:format="Dropdown" ma:internalName="BU">
      <xsd:simpleType>
        <xsd:restriction base="dms:Choice">
          <xsd:enumeration value="CAIE"/>
          <xsd:enumeration value="CAE"/>
          <xsd:enumeration value="Group"/>
          <xsd:enumeration value="OCR"/>
          <xsd:enumeration value="CAA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0AFB4F7-5045-496A-B7DF-4551675AE0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6201A1-41C9-480A-8B67-ACDF8EF492D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BDC13EE-B849-4E12-A3B3-6A438D6F6A7C}">
  <ds:schemaRefs>
    <ds:schemaRef ds:uri="http://schemas.microsoft.com/office/2006/metadata/properties"/>
    <ds:schemaRef ds:uri="http://schemas.microsoft.com/office/infopath/2007/PartnerControls"/>
    <ds:schemaRef ds:uri="cfb83bbe-f0bb-41b9-9d26-63f04bc85bb2"/>
    <ds:schemaRef ds:uri="a0cb3653-b17e-46b7-8422-d6c8e3c85f54"/>
  </ds:schemaRefs>
</ds:datastoreItem>
</file>

<file path=customXml/itemProps4.xml><?xml version="1.0" encoding="utf-8"?>
<ds:datastoreItem xmlns:ds="http://schemas.openxmlformats.org/officeDocument/2006/customXml" ds:itemID="{53A3F434-0A16-4BBF-A0B4-9898247B3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cb3653-b17e-46b7-8422-d6c8e3c85f54"/>
    <ds:schemaRef ds:uri="cfb83bbe-f0bb-41b9-9d26-63f04bc85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DE90AF0-9C59-48AA-821F-3367F0EB9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 External factsheet template</Template>
  <TotalTime>2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 External factsheet template</vt:lpstr>
    </vt:vector>
  </TitlesOfParts>
  <Company>Cambridge Assessment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 External factsheet template</dc:title>
  <dc:creator>Sophie Hewitt</dc:creator>
  <cp:lastModifiedBy>Caroline Gavine</cp:lastModifiedBy>
  <cp:revision>4</cp:revision>
  <cp:lastPrinted>2017-04-27T13:11:00Z</cp:lastPrinted>
  <dcterms:created xsi:type="dcterms:W3CDTF">2021-06-21T15:19:00Z</dcterms:created>
  <dcterms:modified xsi:type="dcterms:W3CDTF">2021-06-21T15:20:00Z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0x010100D3F2633703E9ED45BC1207561ED9AE73</vt:lpwstr>
  </property>
  <property fmtid="{D5CDD505-2E9C-101B-9397-08002B2CF9AE}" pid="3" name="_dlc_DocIdItemGuid">
    <vt:lpwstr>38d7c873-fe35-4cf0-9d5b-5eb621fea38c</vt:lpwstr>
  </property>
</Properties>
</file>